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0B" w:rsidRDefault="00340C0B" w:rsidP="00340C0B">
      <w:pPr>
        <w:pStyle w:val="H1AOSIS"/>
      </w:pPr>
    </w:p>
    <w:p w:rsidR="00340C0B" w:rsidRPr="001C5DD3" w:rsidRDefault="00340C0B" w:rsidP="00340C0B">
      <w:pPr>
        <w:pStyle w:val="H1AOSIS"/>
      </w:pPr>
      <w:r w:rsidRPr="00A608EF">
        <w:t>NEW BOOK PROPOSAL FORM</w:t>
      </w:r>
    </w:p>
    <w:p w:rsidR="00340C0B" w:rsidRPr="00DD7DAF" w:rsidRDefault="00340C0B" w:rsidP="00340C0B">
      <w:pPr>
        <w:pStyle w:val="NoSpacing"/>
        <w:rPr>
          <w:rFonts w:ascii="Verdana" w:hAnsi="Verdana"/>
          <w:lang w:val="en-US"/>
        </w:rPr>
      </w:pPr>
    </w:p>
    <w:p w:rsidR="00340C0B" w:rsidRDefault="00340C0B" w:rsidP="00340C0B">
      <w:pPr>
        <w:pStyle w:val="BodyCopyAOSIS"/>
        <w:rPr>
          <w:rFonts w:cs="Garamond"/>
          <w:lang w:eastAsia="pl-PL"/>
        </w:rPr>
      </w:pPr>
      <w:r w:rsidRPr="00DD7DAF">
        <w:t>The purpose of this form is to introduce new book ideas to AOSIS fo</w:t>
      </w:r>
      <w:r>
        <w:t>r its consideration</w:t>
      </w:r>
      <w:r w:rsidRPr="00DD7DAF">
        <w:t xml:space="preserve">. Please feel free to add any other information, which in your opinion will help in evaluation of the proposed book. However, </w:t>
      </w:r>
      <w:r w:rsidRPr="001C5DD3">
        <w:rPr>
          <w:b/>
        </w:rPr>
        <w:t>please note that the</w:t>
      </w:r>
      <w:r w:rsidRPr="001C5DD3">
        <w:rPr>
          <w:rFonts w:cs="Garamond"/>
          <w:b/>
          <w:lang w:eastAsia="pl-PL"/>
        </w:rPr>
        <w:t xml:space="preserve"> proposal should comprise approximately 3 pages</w:t>
      </w:r>
      <w:r w:rsidRPr="001C5DD3">
        <w:rPr>
          <w:rFonts w:cs="Garamond"/>
          <w:lang w:eastAsia="pl-PL"/>
        </w:rPr>
        <w:t>.</w:t>
      </w:r>
    </w:p>
    <w:p w:rsidR="00340C0B" w:rsidRPr="00707AFA" w:rsidRDefault="00340C0B" w:rsidP="00340C0B">
      <w:pPr>
        <w:pStyle w:val="NoSpacing"/>
        <w:rPr>
          <w:lang w:eastAsia="pl-PL"/>
        </w:rPr>
      </w:pPr>
    </w:p>
    <w:p w:rsidR="00340C0B" w:rsidRPr="001C5DD3" w:rsidRDefault="00340C0B" w:rsidP="00340C0B">
      <w:pPr>
        <w:pStyle w:val="H2AOSIS"/>
      </w:pPr>
      <w:r>
        <w:t>Summary of our</w:t>
      </w:r>
      <w:r w:rsidRPr="001C5DD3">
        <w:t xml:space="preserve"> </w:t>
      </w:r>
      <w:r>
        <w:t xml:space="preserve">selection </w:t>
      </w:r>
      <w:r w:rsidRPr="001C5DD3">
        <w:t>process</w:t>
      </w:r>
    </w:p>
    <w:p w:rsidR="00340C0B" w:rsidRDefault="00340C0B" w:rsidP="00340C0B">
      <w:pPr>
        <w:pStyle w:val="NoSpacing"/>
        <w:rPr>
          <w:rFonts w:ascii="Verdana" w:hAnsi="Verdana"/>
          <w:lang w:val="en-US"/>
        </w:rPr>
      </w:pPr>
    </w:p>
    <w:p w:rsidR="00340C0B" w:rsidRDefault="00340C0B" w:rsidP="00340C0B">
      <w:pPr>
        <w:pStyle w:val="BodyCopyAOSIS"/>
      </w:pPr>
      <w:r>
        <w:t>Y</w:t>
      </w:r>
      <w:r w:rsidRPr="001C5DD3">
        <w:t xml:space="preserve">our proposal will be </w:t>
      </w:r>
      <w:r>
        <w:t>considered</w:t>
      </w:r>
      <w:r w:rsidRPr="001C5DD3">
        <w:t xml:space="preserve"> by members of our </w:t>
      </w:r>
      <w:r>
        <w:t xml:space="preserve">Domain </w:t>
      </w:r>
      <w:r w:rsidRPr="001C5DD3">
        <w:t>Editorial Board</w:t>
      </w:r>
      <w:r>
        <w:t xml:space="preserve"> (DEB) </w:t>
      </w:r>
      <w:r w:rsidRPr="001C5DD3">
        <w:t xml:space="preserve">who will - if necessary - send it for </w:t>
      </w:r>
      <w:r>
        <w:t>an opinion</w:t>
      </w:r>
      <w:r w:rsidRPr="001C5DD3">
        <w:t xml:space="preserve"> by specialists in the field.</w:t>
      </w:r>
      <w:r>
        <w:t xml:space="preserve"> The DEB will make a decision whether AOSIS should consider your proposal for possible publication.</w:t>
      </w:r>
    </w:p>
    <w:p w:rsidR="00340C0B" w:rsidRDefault="00340C0B" w:rsidP="00340C0B">
      <w:pPr>
        <w:pStyle w:val="BodyCopyAOSIS"/>
      </w:pPr>
    </w:p>
    <w:p w:rsidR="00340C0B" w:rsidRDefault="00340C0B" w:rsidP="00340C0B">
      <w:pPr>
        <w:pStyle w:val="BodyCopyAOSIS"/>
      </w:pPr>
      <w:r>
        <w:t xml:space="preserve">Once we give you this first go-ahead you may proceed with the writing and compilation of the book. On submission your book manuscript will be reviewed by at least three specialists in the field. These reviewers may suggest improvements and/or corrections, or may decline the book. </w:t>
      </w:r>
    </w:p>
    <w:p w:rsidR="00340C0B" w:rsidRDefault="00340C0B" w:rsidP="00340C0B">
      <w:pPr>
        <w:pStyle w:val="BodyCopyAOSIS"/>
      </w:pPr>
    </w:p>
    <w:p w:rsidR="00340C0B" w:rsidRPr="001C5DD3" w:rsidRDefault="00340C0B" w:rsidP="00340C0B">
      <w:pPr>
        <w:pStyle w:val="BodyCopyAOSIS"/>
      </w:pPr>
      <w:r>
        <w:t>If your book is recommended for publication, and we receive your final manuscript, AOSIS will give you a formal quotation for the APC’s/page fees of your book. We will proceed with production if funding is secured.</w:t>
      </w:r>
    </w:p>
    <w:p w:rsidR="00340C0B" w:rsidRPr="001C5DD3" w:rsidRDefault="00340C0B" w:rsidP="00340C0B">
      <w:pPr>
        <w:pStyle w:val="BodyCopyAOSIS"/>
      </w:pPr>
    </w:p>
    <w:p w:rsidR="00340C0B" w:rsidRPr="00DD7DAF" w:rsidRDefault="00340C0B" w:rsidP="00340C0B">
      <w:pPr>
        <w:pStyle w:val="BodyCopyAOSIS"/>
      </w:pPr>
      <w:r w:rsidRPr="001C5DD3">
        <w:t>We are committed to making publishing decisions as swiftly and efficiently as possible</w:t>
      </w:r>
      <w:r>
        <w:t xml:space="preserve">. </w:t>
      </w:r>
      <w:r w:rsidRPr="00DD7DAF">
        <w:t>Please return the proposal in electronic form by e-mail to your contact person at AOSIS. If you have not been in touch with an</w:t>
      </w:r>
      <w:r>
        <w:t>y</w:t>
      </w:r>
      <w:r w:rsidRPr="00DD7DAF">
        <w:t xml:space="preserve"> AOSIS representative, please send </w:t>
      </w:r>
      <w:r>
        <w:t>the</w:t>
      </w:r>
      <w:r w:rsidRPr="00DD7DAF">
        <w:t xml:space="preserve"> email to </w:t>
      </w:r>
      <w:hyperlink r:id="rId9" w:history="1">
        <w:r w:rsidRPr="00F60D77">
          <w:rPr>
            <w:rStyle w:val="Hyperlink"/>
          </w:rPr>
          <w:t>trudie@aosis.co.za</w:t>
        </w:r>
      </w:hyperlink>
      <w:r>
        <w:t xml:space="preserve">. </w:t>
      </w:r>
      <w:r w:rsidRPr="00DD7DAF">
        <w:t xml:space="preserve"> </w:t>
      </w:r>
    </w:p>
    <w:p w:rsidR="00340C0B" w:rsidRPr="00DD7DAF" w:rsidRDefault="00340C0B" w:rsidP="00340C0B">
      <w:pPr>
        <w:pStyle w:val="NoSpacing"/>
        <w:rPr>
          <w:rFonts w:ascii="Verdana" w:hAnsi="Verdana"/>
          <w:lang w:val="en-US"/>
        </w:rPr>
      </w:pPr>
    </w:p>
    <w:p w:rsidR="00340C0B" w:rsidRDefault="00340C0B" w:rsidP="00340C0B">
      <w:pPr>
        <w:pStyle w:val="H3AOSIS"/>
        <w:numPr>
          <w:ilvl w:val="0"/>
          <w:numId w:val="1"/>
        </w:numPr>
      </w:pPr>
      <w:r w:rsidRPr="00DD7DAF">
        <w:t>Author/Editor Information</w:t>
      </w:r>
    </w:p>
    <w:p w:rsidR="00340C0B" w:rsidRPr="00707AFA" w:rsidRDefault="00340C0B" w:rsidP="00340C0B">
      <w:pPr>
        <w:pStyle w:val="NoSpacing"/>
      </w:pPr>
    </w:p>
    <w:p w:rsidR="00340C0B" w:rsidRPr="00DD7DAF" w:rsidRDefault="00340C0B" w:rsidP="00340C0B">
      <w:pPr>
        <w:pStyle w:val="BodyCopyAOSIS"/>
        <w:numPr>
          <w:ilvl w:val="0"/>
          <w:numId w:val="2"/>
        </w:numPr>
      </w:pPr>
      <w:r w:rsidRPr="00DD7DAF">
        <w:t>Main Author’s/Editor’s full name:</w:t>
      </w:r>
    </w:p>
    <w:p w:rsidR="00340C0B" w:rsidRPr="00DD7DAF" w:rsidRDefault="00340C0B" w:rsidP="00340C0B">
      <w:pPr>
        <w:pStyle w:val="BodyCopyAOSIS"/>
        <w:numPr>
          <w:ilvl w:val="0"/>
          <w:numId w:val="2"/>
        </w:numPr>
      </w:pPr>
      <w:r w:rsidRPr="00DD7DAF">
        <w:t>Position and Affiliation (please enclose brief descriptive CV less of than 100 words):</w:t>
      </w:r>
    </w:p>
    <w:p w:rsidR="00340C0B" w:rsidRPr="00DD7DAF" w:rsidRDefault="00340C0B" w:rsidP="00340C0B">
      <w:pPr>
        <w:pStyle w:val="BodyCopyAOSIS"/>
        <w:numPr>
          <w:ilvl w:val="0"/>
          <w:numId w:val="2"/>
        </w:numPr>
      </w:pPr>
      <w:r w:rsidRPr="00DD7DAF">
        <w:t>Full postal address:</w:t>
      </w:r>
    </w:p>
    <w:p w:rsidR="00340C0B" w:rsidRPr="00DD7DAF" w:rsidRDefault="00340C0B" w:rsidP="00340C0B">
      <w:pPr>
        <w:pStyle w:val="BodyCopyAOSIS"/>
        <w:numPr>
          <w:ilvl w:val="0"/>
          <w:numId w:val="2"/>
        </w:numPr>
      </w:pPr>
      <w:r w:rsidRPr="00DD7DAF">
        <w:t>Telephone and Fax numbers:</w:t>
      </w:r>
    </w:p>
    <w:p w:rsidR="00340C0B" w:rsidRPr="00DD7DAF" w:rsidRDefault="00340C0B" w:rsidP="00340C0B">
      <w:pPr>
        <w:pStyle w:val="BodyCopyAOSIS"/>
        <w:numPr>
          <w:ilvl w:val="0"/>
          <w:numId w:val="2"/>
        </w:numPr>
      </w:pPr>
      <w:r w:rsidRPr="00DD7DAF">
        <w:t>Tel.:</w:t>
      </w:r>
    </w:p>
    <w:p w:rsidR="00340C0B" w:rsidRPr="00DD7DAF" w:rsidRDefault="00340C0B" w:rsidP="00340C0B">
      <w:pPr>
        <w:pStyle w:val="BodyCopyAOSIS"/>
        <w:numPr>
          <w:ilvl w:val="0"/>
          <w:numId w:val="2"/>
        </w:numPr>
      </w:pPr>
      <w:r w:rsidRPr="00DD7DAF">
        <w:t>Fax:</w:t>
      </w:r>
    </w:p>
    <w:p w:rsidR="00340C0B" w:rsidRPr="00DD7DAF" w:rsidRDefault="00340C0B" w:rsidP="00340C0B">
      <w:pPr>
        <w:pStyle w:val="BodyCopyAOSIS"/>
        <w:numPr>
          <w:ilvl w:val="0"/>
          <w:numId w:val="2"/>
        </w:numPr>
      </w:pPr>
      <w:r w:rsidRPr="00DD7DAF">
        <w:t>Email address(</w:t>
      </w:r>
      <w:proofErr w:type="spellStart"/>
      <w:r w:rsidRPr="00DD7DAF">
        <w:t>es</w:t>
      </w:r>
      <w:proofErr w:type="spellEnd"/>
      <w:r w:rsidRPr="00DD7DAF">
        <w:t>):</w:t>
      </w:r>
    </w:p>
    <w:p w:rsidR="00340C0B" w:rsidRDefault="00340C0B" w:rsidP="00340C0B">
      <w:pPr>
        <w:pStyle w:val="BodyCopyAOSIS"/>
        <w:numPr>
          <w:ilvl w:val="0"/>
          <w:numId w:val="2"/>
        </w:numPr>
      </w:pPr>
      <w:r w:rsidRPr="00DD7DAF">
        <w:t>Website address(</w:t>
      </w:r>
      <w:proofErr w:type="spellStart"/>
      <w:r w:rsidRPr="00DD7DAF">
        <w:t>es</w:t>
      </w:r>
      <w:proofErr w:type="spellEnd"/>
      <w:r w:rsidRPr="00DD7DAF">
        <w:t>):</w:t>
      </w:r>
    </w:p>
    <w:p w:rsidR="00340C0B" w:rsidRPr="00D406C2" w:rsidRDefault="00340C0B" w:rsidP="00340C0B">
      <w:pPr>
        <w:pStyle w:val="BodyCopyAOSIS"/>
        <w:numPr>
          <w:ilvl w:val="0"/>
          <w:numId w:val="2"/>
        </w:numPr>
      </w:pPr>
      <w:r w:rsidRPr="00DD7DAF">
        <w:t xml:space="preserve">List of main author’s previous </w:t>
      </w:r>
      <w:r>
        <w:t>publications</w:t>
      </w:r>
      <w:r w:rsidRPr="00DD7DAF">
        <w:t>:</w:t>
      </w:r>
    </w:p>
    <w:p w:rsidR="00340C0B" w:rsidRPr="00FB4F80" w:rsidRDefault="00340C0B" w:rsidP="00340C0B">
      <w:pPr>
        <w:pStyle w:val="BodyCopyAOSIS"/>
        <w:numPr>
          <w:ilvl w:val="0"/>
          <w:numId w:val="2"/>
        </w:numPr>
      </w:pPr>
      <w:r w:rsidRPr="00DD7DAF">
        <w:t>Other co-author(s)/co-editor(s) or proposed contributors and their affiliations (if applicable):</w:t>
      </w:r>
    </w:p>
    <w:p w:rsidR="00340C0B" w:rsidRPr="00DD7DAF" w:rsidRDefault="00340C0B" w:rsidP="00340C0B">
      <w:pPr>
        <w:pStyle w:val="ListParagraph"/>
        <w:rPr>
          <w:rFonts w:ascii="Verdana" w:hAnsi="Verdana"/>
          <w:lang w:val="en-US"/>
        </w:rPr>
      </w:pPr>
    </w:p>
    <w:p w:rsidR="00340C0B" w:rsidRDefault="00340C0B" w:rsidP="00340C0B">
      <w:pPr>
        <w:pStyle w:val="H3AOSIS"/>
        <w:numPr>
          <w:ilvl w:val="0"/>
          <w:numId w:val="1"/>
        </w:numPr>
      </w:pPr>
      <w:r w:rsidRPr="00DD7DAF">
        <w:t>Proposed Book Information</w:t>
      </w:r>
    </w:p>
    <w:p w:rsidR="00340C0B" w:rsidRPr="00707AFA" w:rsidRDefault="00340C0B" w:rsidP="00340C0B">
      <w:pPr>
        <w:pStyle w:val="NoSpacing"/>
      </w:pPr>
    </w:p>
    <w:p w:rsidR="00340C0B" w:rsidRPr="00DD7DAF" w:rsidRDefault="00340C0B" w:rsidP="00340C0B">
      <w:pPr>
        <w:pStyle w:val="BodyCopyAOSIS"/>
        <w:numPr>
          <w:ilvl w:val="0"/>
          <w:numId w:val="3"/>
        </w:numPr>
      </w:pPr>
      <w:r w:rsidRPr="00DD7DAF">
        <w:t>Working/Tentative title of the book:</w:t>
      </w:r>
    </w:p>
    <w:p w:rsidR="00340C0B" w:rsidRPr="00DD7DAF" w:rsidRDefault="00340C0B" w:rsidP="00340C0B">
      <w:pPr>
        <w:pStyle w:val="BodyCopyAOSIS"/>
        <w:numPr>
          <w:ilvl w:val="0"/>
          <w:numId w:val="3"/>
        </w:numPr>
      </w:pPr>
      <w:r w:rsidRPr="00DD7DAF">
        <w:t>Brief description of scope of th</w:t>
      </w:r>
      <w:r>
        <w:t>e book</w:t>
      </w:r>
      <w:r w:rsidRPr="00DD7DAF">
        <w:t>:</w:t>
      </w:r>
    </w:p>
    <w:p w:rsidR="00340C0B" w:rsidRPr="00DD7DAF" w:rsidRDefault="00340C0B" w:rsidP="00340C0B">
      <w:pPr>
        <w:pStyle w:val="BodyCopyAOSIS"/>
        <w:numPr>
          <w:ilvl w:val="0"/>
          <w:numId w:val="3"/>
        </w:numPr>
      </w:pPr>
      <w:r w:rsidRPr="00DD7DAF">
        <w:t>Reasons for proposing new book in this area:</w:t>
      </w:r>
    </w:p>
    <w:p w:rsidR="00340C0B" w:rsidRPr="00DD7DAF" w:rsidRDefault="00340C0B" w:rsidP="00340C0B">
      <w:pPr>
        <w:pStyle w:val="BodyCopyAOSIS"/>
        <w:numPr>
          <w:ilvl w:val="0"/>
          <w:numId w:val="3"/>
        </w:numPr>
      </w:pPr>
      <w:r w:rsidRPr="00DD7DAF">
        <w:t xml:space="preserve">Detailed </w:t>
      </w:r>
      <w:r w:rsidRPr="00DD7DAF">
        <w:rPr>
          <w:b/>
          <w:u w:val="single"/>
        </w:rPr>
        <w:t>draft of table of contents</w:t>
      </w:r>
      <w:r w:rsidRPr="00DD7DAF">
        <w:t xml:space="preserve"> and rationale for </w:t>
      </w:r>
      <w:r>
        <w:t>this</w:t>
      </w:r>
      <w:r w:rsidRPr="00DD7DAF">
        <w:t xml:space="preserve"> structure</w:t>
      </w:r>
      <w:r>
        <w:t xml:space="preserve">, with </w:t>
      </w:r>
      <w:r w:rsidRPr="002F77BF">
        <w:rPr>
          <w:lang w:val="en-GB"/>
        </w:rPr>
        <w:t>a chapter by chapter synopsis of the book’s planned content and main argument</w:t>
      </w:r>
      <w:r w:rsidRPr="00DD7DAF">
        <w:t>:</w:t>
      </w:r>
    </w:p>
    <w:p w:rsidR="00340C0B" w:rsidRPr="00340C0B" w:rsidRDefault="00340C0B" w:rsidP="00340C0B">
      <w:pPr>
        <w:pStyle w:val="BodyCopyAOSIS"/>
        <w:numPr>
          <w:ilvl w:val="0"/>
          <w:numId w:val="3"/>
        </w:numPr>
      </w:pPr>
      <w:r w:rsidRPr="00DD7DAF">
        <w:lastRenderedPageBreak/>
        <w:t>Type of work:</w:t>
      </w:r>
      <w:bookmarkStart w:id="0" w:name="_GoBack"/>
      <w:bookmarkEnd w:id="0"/>
    </w:p>
    <w:p w:rsidR="00340C0B" w:rsidRPr="00DD7DAF" w:rsidRDefault="00340C0B" w:rsidP="00340C0B">
      <w:pPr>
        <w:pStyle w:val="BodyCopyAOSIS"/>
        <w:numPr>
          <w:ilvl w:val="0"/>
          <w:numId w:val="3"/>
        </w:numPr>
      </w:pPr>
      <w:r w:rsidRPr="00DD7DAF">
        <w:t>[ ] Monograph</w:t>
      </w:r>
    </w:p>
    <w:p w:rsidR="00340C0B" w:rsidRDefault="00340C0B" w:rsidP="00340C0B">
      <w:pPr>
        <w:pStyle w:val="BodyCopyAOSIS"/>
        <w:numPr>
          <w:ilvl w:val="0"/>
          <w:numId w:val="3"/>
        </w:numPr>
      </w:pPr>
      <w:r>
        <w:t>[ ] Collective Work</w:t>
      </w:r>
    </w:p>
    <w:p w:rsidR="00340C0B" w:rsidRPr="00A608EF" w:rsidRDefault="00340C0B" w:rsidP="00340C0B">
      <w:pPr>
        <w:pStyle w:val="BodyCopyAOSIS"/>
        <w:numPr>
          <w:ilvl w:val="0"/>
          <w:numId w:val="3"/>
        </w:numPr>
      </w:pPr>
      <w:r>
        <w:t>[ ] Collected Work</w:t>
      </w:r>
    </w:p>
    <w:p w:rsidR="00340C0B" w:rsidRPr="00DD7DAF" w:rsidRDefault="00340C0B" w:rsidP="00340C0B">
      <w:pPr>
        <w:pStyle w:val="BodyCopyAOSIS"/>
        <w:numPr>
          <w:ilvl w:val="0"/>
          <w:numId w:val="3"/>
        </w:numPr>
      </w:pPr>
      <w:r>
        <w:t>[ ] Conference Proceeding</w:t>
      </w:r>
    </w:p>
    <w:p w:rsidR="00340C0B" w:rsidRDefault="00340C0B" w:rsidP="00340C0B">
      <w:pPr>
        <w:pStyle w:val="BodyCopyAOSIS"/>
        <w:numPr>
          <w:ilvl w:val="0"/>
          <w:numId w:val="3"/>
        </w:numPr>
      </w:pPr>
      <w:r w:rsidRPr="00DD7DAF">
        <w:t xml:space="preserve">[ ] </w:t>
      </w:r>
      <w:r>
        <w:t>Revised PhD thesis</w:t>
      </w:r>
    </w:p>
    <w:p w:rsidR="00340C0B" w:rsidRPr="00DD7DAF" w:rsidRDefault="00340C0B" w:rsidP="00340C0B">
      <w:pPr>
        <w:pStyle w:val="BodyCopyAOSIS"/>
      </w:pPr>
    </w:p>
    <w:p w:rsidR="00340C0B" w:rsidRPr="00DD7DAF" w:rsidRDefault="00340C0B" w:rsidP="00340C0B">
      <w:pPr>
        <w:pStyle w:val="BodyCopyAOSIS"/>
        <w:numPr>
          <w:ilvl w:val="0"/>
          <w:numId w:val="3"/>
        </w:numPr>
      </w:pPr>
      <w:r w:rsidRPr="00DD7DAF">
        <w:t xml:space="preserve">If </w:t>
      </w:r>
      <w:r>
        <w:t>based on a PhD thesis</w:t>
      </w:r>
      <w:r w:rsidRPr="00DD7DAF">
        <w:t xml:space="preserve">, what percentage of the </w:t>
      </w:r>
      <w:r>
        <w:t>work</w:t>
      </w:r>
      <w:r w:rsidRPr="00DD7DAF">
        <w:t xml:space="preserve"> will c</w:t>
      </w:r>
      <w:r>
        <w:t>ontain new information/research?</w:t>
      </w:r>
    </w:p>
    <w:p w:rsidR="00340C0B" w:rsidRDefault="00340C0B" w:rsidP="00340C0B">
      <w:pPr>
        <w:pStyle w:val="BodyCopyAOSIS"/>
        <w:numPr>
          <w:ilvl w:val="0"/>
          <w:numId w:val="3"/>
        </w:numPr>
      </w:pPr>
      <w:r w:rsidRPr="00DD7DAF">
        <w:t xml:space="preserve">If a </w:t>
      </w:r>
      <w:r>
        <w:t>Collected Work</w:t>
      </w:r>
      <w:r w:rsidRPr="00DD7DAF">
        <w:t xml:space="preserve">, will any of the chapters be based on previously published articles? If so, did any of those articles in the past qualify for Department of Higher Education and Training (DHET) subsidy in South </w:t>
      </w:r>
      <w:proofErr w:type="gramStart"/>
      <w:r w:rsidRPr="00DD7DAF">
        <w:t>Africa.</w:t>
      </w:r>
      <w:proofErr w:type="gramEnd"/>
      <w:r w:rsidRPr="00DD7DAF">
        <w:t xml:space="preserve"> </w:t>
      </w:r>
    </w:p>
    <w:p w:rsidR="00340C0B" w:rsidRPr="00DD7DAF" w:rsidRDefault="00340C0B" w:rsidP="00340C0B">
      <w:pPr>
        <w:pStyle w:val="BodyCopyAOSIS"/>
        <w:numPr>
          <w:ilvl w:val="0"/>
          <w:numId w:val="3"/>
        </w:numPr>
      </w:pPr>
      <w:r>
        <w:t>If a Collective Work, how will the internal peer review of the chapters be conducted?</w:t>
      </w:r>
    </w:p>
    <w:p w:rsidR="00340C0B" w:rsidRPr="00DD7DAF" w:rsidRDefault="00340C0B" w:rsidP="00340C0B">
      <w:pPr>
        <w:pStyle w:val="BodyCopyAOSIS"/>
        <w:numPr>
          <w:ilvl w:val="0"/>
          <w:numId w:val="3"/>
        </w:numPr>
      </w:pPr>
      <w:r w:rsidRPr="00DD7DAF">
        <w:t xml:space="preserve">If a Conference Proceeding, please provide the name and dates the conference, and indicate whether the conference was </w:t>
      </w:r>
      <w:r>
        <w:t xml:space="preserve">previously </w:t>
      </w:r>
      <w:r w:rsidRPr="00DD7DAF">
        <w:t>accredited for subsidy by DHET.</w:t>
      </w:r>
    </w:p>
    <w:p w:rsidR="00340C0B" w:rsidRPr="00DD7DAF" w:rsidRDefault="00340C0B" w:rsidP="00340C0B">
      <w:pPr>
        <w:pStyle w:val="BodyCopyAOSIS"/>
        <w:numPr>
          <w:ilvl w:val="0"/>
          <w:numId w:val="3"/>
        </w:numPr>
      </w:pPr>
      <w:r w:rsidRPr="00DD7DAF">
        <w:t>Estimated total number of words of the manuscript</w:t>
      </w:r>
      <w:r>
        <w:t xml:space="preserve"> (excluding references), with a word count breakdown for each chapter/proceeding-article</w:t>
      </w:r>
      <w:r w:rsidRPr="00DD7DAF">
        <w:t>:</w:t>
      </w:r>
    </w:p>
    <w:p w:rsidR="00340C0B" w:rsidRPr="00DD7DAF" w:rsidRDefault="00340C0B" w:rsidP="00340C0B">
      <w:pPr>
        <w:pStyle w:val="BodyCopyAOSIS"/>
        <w:numPr>
          <w:ilvl w:val="0"/>
          <w:numId w:val="3"/>
        </w:numPr>
      </w:pPr>
      <w:r w:rsidRPr="00DD7DAF">
        <w:t>Estimated final manuscript submission date (</w:t>
      </w:r>
      <w:proofErr w:type="spellStart"/>
      <w:r w:rsidRPr="00DD7DAF">
        <w:t>dd</w:t>
      </w:r>
      <w:proofErr w:type="spellEnd"/>
      <w:r w:rsidRPr="00DD7DAF">
        <w:t>/mm/</w:t>
      </w:r>
      <w:proofErr w:type="spellStart"/>
      <w:r w:rsidRPr="00DD7DAF">
        <w:t>yyyy</w:t>
      </w:r>
      <w:proofErr w:type="spellEnd"/>
      <w:r w:rsidRPr="00DD7DAF">
        <w:t>):</w:t>
      </w:r>
    </w:p>
    <w:p w:rsidR="00340C0B" w:rsidRPr="00DD7DAF" w:rsidRDefault="00340C0B" w:rsidP="00340C0B">
      <w:pPr>
        <w:pStyle w:val="ListParagraph"/>
        <w:ind w:left="1440"/>
        <w:rPr>
          <w:rFonts w:ascii="Verdana" w:hAnsi="Verdana"/>
          <w:lang w:val="en-US"/>
        </w:rPr>
      </w:pPr>
    </w:p>
    <w:p w:rsidR="00340C0B" w:rsidRDefault="00340C0B" w:rsidP="00340C0B">
      <w:pPr>
        <w:pStyle w:val="H3AOSIS"/>
        <w:numPr>
          <w:ilvl w:val="0"/>
          <w:numId w:val="1"/>
        </w:numPr>
      </w:pPr>
      <w:r w:rsidRPr="00DD7DAF">
        <w:t>Market Information</w:t>
      </w:r>
    </w:p>
    <w:p w:rsidR="00340C0B" w:rsidRPr="00707AFA" w:rsidRDefault="00340C0B" w:rsidP="00340C0B">
      <w:pPr>
        <w:pStyle w:val="NoSpacing"/>
      </w:pPr>
    </w:p>
    <w:p w:rsidR="00340C0B" w:rsidRPr="00DD7DAF" w:rsidRDefault="00340C0B" w:rsidP="00340C0B">
      <w:pPr>
        <w:pStyle w:val="BodyCopyAOSIS"/>
        <w:numPr>
          <w:ilvl w:val="0"/>
          <w:numId w:val="4"/>
        </w:numPr>
      </w:pPr>
      <w:r w:rsidRPr="00DD7DAF">
        <w:t xml:space="preserve">List of </w:t>
      </w:r>
      <w:r>
        <w:t xml:space="preserve">existing </w:t>
      </w:r>
      <w:r w:rsidRPr="00DD7DAF">
        <w:t xml:space="preserve">titles of </w:t>
      </w:r>
      <w:r>
        <w:t>similar books in the market:</w:t>
      </w:r>
    </w:p>
    <w:p w:rsidR="00340C0B" w:rsidRPr="00DD7DAF" w:rsidRDefault="00340C0B" w:rsidP="00340C0B">
      <w:pPr>
        <w:pStyle w:val="BodyCopyAOSIS"/>
        <w:numPr>
          <w:ilvl w:val="0"/>
          <w:numId w:val="4"/>
        </w:numPr>
      </w:pPr>
      <w:r w:rsidRPr="00DD7DAF">
        <w:t xml:space="preserve">Key features that would make </w:t>
      </w:r>
      <w:r>
        <w:t>your</w:t>
      </w:r>
      <w:r w:rsidRPr="00DD7DAF">
        <w:t xml:space="preserve"> book unique and important:</w:t>
      </w:r>
    </w:p>
    <w:p w:rsidR="00340C0B" w:rsidRPr="00DD7DAF" w:rsidRDefault="00340C0B" w:rsidP="00340C0B">
      <w:pPr>
        <w:pStyle w:val="BodyCopyAOSIS"/>
        <w:numPr>
          <w:ilvl w:val="0"/>
          <w:numId w:val="4"/>
        </w:numPr>
      </w:pPr>
      <w:r w:rsidRPr="00DD7DAF">
        <w:t xml:space="preserve">Names of </w:t>
      </w:r>
      <w:r>
        <w:t>opinion</w:t>
      </w:r>
      <w:r w:rsidRPr="00DD7DAF">
        <w:t xml:space="preserve"> leaders in this subject area</w:t>
      </w:r>
      <w:r>
        <w:t>, which could possibly act as reviewers</w:t>
      </w:r>
      <w:r w:rsidRPr="00DD7DAF">
        <w:t>:</w:t>
      </w:r>
    </w:p>
    <w:p w:rsidR="00340C0B" w:rsidRPr="00DD7DAF" w:rsidRDefault="00340C0B" w:rsidP="00340C0B">
      <w:pPr>
        <w:pStyle w:val="BodyCopyAOSIS"/>
        <w:numPr>
          <w:ilvl w:val="0"/>
          <w:numId w:val="4"/>
        </w:numPr>
      </w:pPr>
      <w:r w:rsidRPr="00DD7DAF">
        <w:t>Target audience of the book (especially societies, professional organizations, companies and other groups):</w:t>
      </w:r>
    </w:p>
    <w:p w:rsidR="00340C0B" w:rsidRPr="00DD7DAF" w:rsidRDefault="00340C0B" w:rsidP="00340C0B">
      <w:pPr>
        <w:pStyle w:val="BodyCopyAOSIS"/>
        <w:numPr>
          <w:ilvl w:val="0"/>
          <w:numId w:val="4"/>
        </w:numPr>
      </w:pPr>
      <w:r w:rsidRPr="00DD7DAF">
        <w:t>Major journals and conferences in this subject area:</w:t>
      </w:r>
    </w:p>
    <w:p w:rsidR="00340C0B" w:rsidRPr="00DD7DAF" w:rsidRDefault="00340C0B" w:rsidP="00340C0B">
      <w:pPr>
        <w:pStyle w:val="BodyCopyAOSIS"/>
      </w:pPr>
    </w:p>
    <w:p w:rsidR="00340C0B" w:rsidRPr="00DD7DAF" w:rsidRDefault="00340C0B" w:rsidP="00340C0B">
      <w:pPr>
        <w:pStyle w:val="BodyCopyAOSIS"/>
      </w:pPr>
    </w:p>
    <w:p w:rsidR="00513A9B" w:rsidRPr="00340C0B" w:rsidRDefault="00513A9B" w:rsidP="00340C0B"/>
    <w:sectPr w:rsidR="00513A9B" w:rsidRPr="00340C0B" w:rsidSect="0076431C">
      <w:headerReference w:type="even" r:id="rId10"/>
      <w:headerReference w:type="default" r:id="rId11"/>
      <w:footerReference w:type="even" r:id="rId12"/>
      <w:footerReference w:type="default" r:id="rId13"/>
      <w:headerReference w:type="first" r:id="rId14"/>
      <w:footerReference w:type="first" r:id="rId15"/>
      <w:pgSz w:w="11906" w:h="16838" w:code="9"/>
      <w:pgMar w:top="1780" w:right="1457" w:bottom="1780" w:left="1457"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0B" w:rsidRDefault="00340C0B" w:rsidP="00814C15">
      <w:pPr>
        <w:spacing w:after="0" w:line="240" w:lineRule="auto"/>
      </w:pPr>
      <w:r>
        <w:separator/>
      </w:r>
    </w:p>
  </w:endnote>
  <w:endnote w:type="continuationSeparator" w:id="0">
    <w:p w:rsidR="00340C0B" w:rsidRDefault="00340C0B" w:rsidP="0081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tham Book">
    <w:panose1 w:val="02000603040000020004"/>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othamMedium">
    <w:altName w:val="Gotham-Medium"/>
    <w:panose1 w:val="00000000000000000000"/>
    <w:charset w:val="00"/>
    <w:family w:val="auto"/>
    <w:pitch w:val="variable"/>
    <w:sig w:usb0="A10000FF" w:usb1="4000005B" w:usb2="00000000" w:usb3="00000000" w:csb0="0000009B"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tham Medium">
    <w:altName w:val="Gotham Book"/>
    <w:panose1 w:val="02000603030000020004"/>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Default="00340C0B">
    <w:pPr>
      <w:pStyle w:val="Foo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0" type="#_x0000_t75" style="position:absolute;margin-left:-186.75pt;margin-top:379.95pt;width:451.1pt;height:448.95pt;z-index:-251657216;mso-position-horizontal-relative:margin;mso-position-vertical-relative:margin" o:allowincell="f">
          <v:imagedata r:id="rId1" o:title="watermark (on white)"/>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Pr="00513A9B" w:rsidRDefault="00340C0B" w:rsidP="002B0C73">
    <w:pPr>
      <w:pStyle w:val="Footer"/>
      <w:jc w:val="center"/>
      <w:rPr>
        <w:sz w:val="16"/>
        <w:szCs w:val="16"/>
      </w:rPr>
    </w:pPr>
    <w:sdt>
      <w:sdtPr>
        <w:rPr>
          <w:color w:val="808080" w:themeColor="background1" w:themeShade="80"/>
          <w:sz w:val="16"/>
          <w:szCs w:val="16"/>
        </w:rPr>
        <w:id w:val="468867666"/>
        <w:docPartObj>
          <w:docPartGallery w:val="Page Numbers (Bottom of Page)"/>
          <w:docPartUnique/>
        </w:docPartObj>
      </w:sdtPr>
      <w:sdtEndPr>
        <w:rPr>
          <w:noProof/>
          <w:color w:val="auto"/>
        </w:rPr>
      </w:sdtEndPr>
      <w:sdtContent>
        <w:r w:rsidR="002F4A27" w:rsidRPr="00513A9B">
          <w:rPr>
            <w:sz w:val="16"/>
            <w:szCs w:val="16"/>
          </w:rPr>
          <w:fldChar w:fldCharType="begin"/>
        </w:r>
        <w:r w:rsidR="002F4A27" w:rsidRPr="00513A9B">
          <w:rPr>
            <w:sz w:val="16"/>
            <w:szCs w:val="16"/>
          </w:rPr>
          <w:instrText xml:space="preserve"> PAGE   \* MERGEFORMAT </w:instrText>
        </w:r>
        <w:r w:rsidR="002F4A27" w:rsidRPr="00513A9B">
          <w:rPr>
            <w:sz w:val="16"/>
            <w:szCs w:val="16"/>
          </w:rPr>
          <w:fldChar w:fldCharType="separate"/>
        </w:r>
        <w:r>
          <w:rPr>
            <w:noProof/>
            <w:sz w:val="16"/>
            <w:szCs w:val="16"/>
          </w:rPr>
          <w:t>2</w:t>
        </w:r>
        <w:r w:rsidR="002F4A27" w:rsidRPr="00513A9B">
          <w:rPr>
            <w:noProof/>
            <w:sz w:val="16"/>
            <w:szCs w:val="16"/>
          </w:rPr>
          <w:fldChar w:fldCharType="end"/>
        </w:r>
      </w:sdtContent>
    </w:sdt>
  </w:p>
  <w:p w:rsidR="002F4A27" w:rsidRDefault="00340C0B">
    <w:pPr>
      <w:pStyle w:val="Foo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9" o:spid="_x0000_s2051" type="#_x0000_t75" style="position:absolute;margin-left:-162.1pt;margin-top:434.9pt;width:421.15pt;height:419.15pt;z-index:-251656192;mso-position-horizontal-relative:margin;mso-position-vertical-relative:margin" o:allowincell="f">
          <v:imagedata r:id="rId1" o:title="watermark (on white)"/>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Pr="00513A9B" w:rsidRDefault="002F4A27" w:rsidP="002B0C73">
    <w:pPr>
      <w:pStyle w:val="Footer"/>
      <w:rPr>
        <w:sz w:val="16"/>
        <w:szCs w:val="16"/>
      </w:rPr>
    </w:pPr>
    <w:r w:rsidRPr="00513A9B">
      <w:rPr>
        <w:sz w:val="16"/>
        <w:szCs w:val="16"/>
      </w:rPr>
      <w:t xml:space="preserve">Physical Address: 15 Oxford Street, Durbanville, 7550.  </w:t>
    </w:r>
  </w:p>
  <w:p w:rsidR="002F4A27" w:rsidRPr="00513A9B" w:rsidRDefault="002F4A27" w:rsidP="002B0C73">
    <w:pPr>
      <w:pStyle w:val="Footer"/>
      <w:rPr>
        <w:sz w:val="16"/>
        <w:szCs w:val="16"/>
      </w:rPr>
    </w:pPr>
    <w:r w:rsidRPr="00513A9B">
      <w:rPr>
        <w:sz w:val="16"/>
        <w:szCs w:val="16"/>
      </w:rPr>
      <w:t xml:space="preserve">Postal Address: </w:t>
    </w:r>
    <w:proofErr w:type="spellStart"/>
    <w:r w:rsidRPr="00513A9B">
      <w:rPr>
        <w:sz w:val="16"/>
        <w:szCs w:val="16"/>
      </w:rPr>
      <w:t>Postnet</w:t>
    </w:r>
    <w:proofErr w:type="spellEnd"/>
    <w:r w:rsidRPr="00513A9B">
      <w:rPr>
        <w:sz w:val="16"/>
        <w:szCs w:val="16"/>
      </w:rPr>
      <w:t xml:space="preserve"> Suite 110, Private Bag X19, Durbanville, 7551.</w:t>
    </w:r>
  </w:p>
  <w:p w:rsidR="002F4A27" w:rsidRPr="00513A9B" w:rsidRDefault="002F4A27" w:rsidP="002B0C73">
    <w:pPr>
      <w:pStyle w:val="Footer"/>
      <w:rPr>
        <w:sz w:val="16"/>
        <w:szCs w:val="16"/>
      </w:rPr>
    </w:pPr>
    <w:r w:rsidRPr="00513A9B">
      <w:rPr>
        <w:sz w:val="16"/>
        <w:szCs w:val="16"/>
      </w:rPr>
      <w:t>Phone: 086 1000381 or +27 21 975 2602 | Fax: +27 21 975 4635 | Email: info@aosis.co.za | URL: www.aosis.co.za</w:t>
    </w:r>
  </w:p>
  <w:p w:rsidR="002F4A27" w:rsidRPr="00513A9B" w:rsidRDefault="002F4A27" w:rsidP="002B0C73">
    <w:pPr>
      <w:pStyle w:val="Footer"/>
      <w:rPr>
        <w:sz w:val="16"/>
        <w:szCs w:val="16"/>
      </w:rPr>
    </w:pPr>
    <w:r w:rsidRPr="00513A9B">
      <w:rPr>
        <w:sz w:val="16"/>
        <w:szCs w:val="16"/>
      </w:rPr>
      <w:t>African Online Scientific Information Systems (Pty</w:t>
    </w:r>
    <w:proofErr w:type="gramStart"/>
    <w:r w:rsidRPr="00513A9B">
      <w:rPr>
        <w:sz w:val="16"/>
        <w:szCs w:val="16"/>
      </w:rPr>
      <w:t>)Ltd</w:t>
    </w:r>
    <w:proofErr w:type="gramEnd"/>
    <w:r w:rsidRPr="00513A9B">
      <w:rPr>
        <w:sz w:val="16"/>
        <w:szCs w:val="16"/>
      </w:rPr>
      <w:t xml:space="preserve"> t/a AOSIS </w:t>
    </w:r>
    <w:proofErr w:type="spellStart"/>
    <w:r w:rsidRPr="00513A9B">
      <w:rPr>
        <w:sz w:val="16"/>
        <w:szCs w:val="16"/>
      </w:rPr>
      <w:t>Reg</w:t>
    </w:r>
    <w:proofErr w:type="spellEnd"/>
    <w:r w:rsidRPr="00513A9B">
      <w:rPr>
        <w:sz w:val="16"/>
        <w:szCs w:val="16"/>
      </w:rPr>
      <w:t xml:space="preserve"> No: 2002/002017/07</w:t>
    </w:r>
  </w:p>
  <w:p w:rsidR="002F4A27" w:rsidRPr="00513A9B" w:rsidRDefault="002F4A27">
    <w:pPr>
      <w:pStyle w:val="Footer"/>
      <w:jc w:val="center"/>
      <w:rPr>
        <w:sz w:val="16"/>
        <w:szCs w:val="16"/>
      </w:rPr>
    </w:pPr>
  </w:p>
  <w:p w:rsidR="002F4A27" w:rsidRPr="00513A9B" w:rsidRDefault="00340C0B">
    <w:pPr>
      <w:pStyle w:val="Footer"/>
      <w:jc w:val="center"/>
      <w:rPr>
        <w:sz w:val="16"/>
        <w:szCs w:val="16"/>
      </w:rPr>
    </w:pPr>
    <w:sdt>
      <w:sdtPr>
        <w:rPr>
          <w:sz w:val="16"/>
          <w:szCs w:val="16"/>
        </w:rPr>
        <w:id w:val="-1885862070"/>
        <w:docPartObj>
          <w:docPartGallery w:val="Page Numbers (Bottom of Page)"/>
          <w:docPartUnique/>
        </w:docPartObj>
      </w:sdtPr>
      <w:sdtEndPr>
        <w:rPr>
          <w:noProof/>
        </w:rPr>
      </w:sdtEndPr>
      <w:sdtContent>
        <w:r w:rsidR="002F4A27" w:rsidRPr="00513A9B">
          <w:rPr>
            <w:sz w:val="16"/>
            <w:szCs w:val="16"/>
          </w:rPr>
          <w:fldChar w:fldCharType="begin"/>
        </w:r>
        <w:r w:rsidR="002F4A27" w:rsidRPr="00513A9B">
          <w:rPr>
            <w:sz w:val="16"/>
            <w:szCs w:val="16"/>
          </w:rPr>
          <w:instrText xml:space="preserve"> PAGE   \* MERGEFORMAT </w:instrText>
        </w:r>
        <w:r w:rsidR="002F4A27" w:rsidRPr="00513A9B">
          <w:rPr>
            <w:sz w:val="16"/>
            <w:szCs w:val="16"/>
          </w:rPr>
          <w:fldChar w:fldCharType="separate"/>
        </w:r>
        <w:r>
          <w:rPr>
            <w:noProof/>
            <w:sz w:val="16"/>
            <w:szCs w:val="16"/>
          </w:rPr>
          <w:t>1</w:t>
        </w:r>
        <w:r w:rsidR="002F4A27" w:rsidRPr="00513A9B">
          <w:rPr>
            <w:noProof/>
            <w:sz w:val="16"/>
            <w:szCs w:val="16"/>
          </w:rPr>
          <w:fldChar w:fldCharType="end"/>
        </w:r>
      </w:sdtContent>
    </w:sdt>
  </w:p>
  <w:p w:rsidR="002F4A27" w:rsidRPr="0056620F" w:rsidRDefault="002F4A27">
    <w:pPr>
      <w:pStyle w:val="Footer"/>
      <w:rPr>
        <w:color w:val="68686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0B" w:rsidRDefault="00340C0B" w:rsidP="00814C15">
      <w:pPr>
        <w:spacing w:after="0" w:line="240" w:lineRule="auto"/>
      </w:pPr>
      <w:r>
        <w:separator/>
      </w:r>
    </w:p>
  </w:footnote>
  <w:footnote w:type="continuationSeparator" w:id="0">
    <w:p w:rsidR="00340C0B" w:rsidRDefault="00340C0B" w:rsidP="0081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Default="002F4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Default="002F4A27">
    <w:pPr>
      <w:pStyle w:val="Header"/>
    </w:pPr>
    <w:r>
      <w:rPr>
        <w:noProof/>
        <w:lang w:eastAsia="en-ZA"/>
      </w:rPr>
      <w:drawing>
        <wp:anchor distT="0" distB="0" distL="114300" distR="114300" simplePos="0" relativeHeight="251661312" behindDoc="1" locked="0" layoutInCell="1" allowOverlap="1" wp14:anchorId="4B66F613" wp14:editId="47FB2486">
          <wp:simplePos x="0" y="0"/>
          <wp:positionH relativeFrom="margin">
            <wp:align>right</wp:align>
          </wp:positionH>
          <wp:positionV relativeFrom="topMargin">
            <wp:posOffset>504190</wp:posOffset>
          </wp:positionV>
          <wp:extent cx="2113200" cy="457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8.logo_horizontal.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200" cy="457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Default="00340C0B">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7" o:spid="_x0000_s2049" type="#_x0000_t75" style="position:absolute;margin-left:-46.5pt;margin-top:236.3pt;width:496.4pt;height:494.05pt;z-index:-251658240;mso-position-horizontal-relative:margin;mso-position-vertical-relative:margin" o:allowincell="f">
          <v:imagedata r:id="rId1" o:title="watermark (on white)"/>
          <w10:wrap anchorx="margin" anchory="margin"/>
        </v:shape>
      </w:pict>
    </w:r>
    <w:r w:rsidR="002F4A27">
      <w:rPr>
        <w:noProof/>
        <w:lang w:eastAsia="en-ZA"/>
      </w:rPr>
      <w:drawing>
        <wp:anchor distT="0" distB="0" distL="114300" distR="114300" simplePos="0" relativeHeight="251663360" behindDoc="1" locked="0" layoutInCell="1" allowOverlap="1" wp14:anchorId="5DDEF221" wp14:editId="4CFBBDD8">
          <wp:simplePos x="0" y="0"/>
          <wp:positionH relativeFrom="margin">
            <wp:posOffset>3595370</wp:posOffset>
          </wp:positionH>
          <wp:positionV relativeFrom="topMargin">
            <wp:posOffset>458470</wp:posOffset>
          </wp:positionV>
          <wp:extent cx="2113200" cy="4572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8.logo_horizontal.Letterhe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320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E3C"/>
    <w:multiLevelType w:val="hybridMultilevel"/>
    <w:tmpl w:val="678A81E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4039B0"/>
    <w:multiLevelType w:val="hybridMultilevel"/>
    <w:tmpl w:val="AA80994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62C001F"/>
    <w:multiLevelType w:val="hybridMultilevel"/>
    <w:tmpl w:val="B2E6B46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D027A39"/>
    <w:multiLevelType w:val="hybridMultilevel"/>
    <w:tmpl w:val="D54418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0B"/>
    <w:rsid w:val="00007FA5"/>
    <w:rsid w:val="00020A2B"/>
    <w:rsid w:val="00035D7C"/>
    <w:rsid w:val="00056957"/>
    <w:rsid w:val="00062D69"/>
    <w:rsid w:val="0006323A"/>
    <w:rsid w:val="0007792B"/>
    <w:rsid w:val="000E15E0"/>
    <w:rsid w:val="00107B72"/>
    <w:rsid w:val="00111338"/>
    <w:rsid w:val="00134B81"/>
    <w:rsid w:val="00144673"/>
    <w:rsid w:val="00190E17"/>
    <w:rsid w:val="001C3855"/>
    <w:rsid w:val="001C47F7"/>
    <w:rsid w:val="001C6D45"/>
    <w:rsid w:val="001D7135"/>
    <w:rsid w:val="00277DD4"/>
    <w:rsid w:val="002B0533"/>
    <w:rsid w:val="002B0C73"/>
    <w:rsid w:val="002C0681"/>
    <w:rsid w:val="002D65E9"/>
    <w:rsid w:val="002E6BB5"/>
    <w:rsid w:val="002F4A27"/>
    <w:rsid w:val="002F7316"/>
    <w:rsid w:val="00300C7A"/>
    <w:rsid w:val="00302C74"/>
    <w:rsid w:val="00307139"/>
    <w:rsid w:val="00313A17"/>
    <w:rsid w:val="00340C0B"/>
    <w:rsid w:val="003543D2"/>
    <w:rsid w:val="00361BBB"/>
    <w:rsid w:val="003969FC"/>
    <w:rsid w:val="004027D7"/>
    <w:rsid w:val="004052AB"/>
    <w:rsid w:val="00431A3D"/>
    <w:rsid w:val="0044281B"/>
    <w:rsid w:val="00486633"/>
    <w:rsid w:val="004E52FF"/>
    <w:rsid w:val="004F29D2"/>
    <w:rsid w:val="00501A82"/>
    <w:rsid w:val="00506636"/>
    <w:rsid w:val="0050713A"/>
    <w:rsid w:val="00513A9B"/>
    <w:rsid w:val="005244A5"/>
    <w:rsid w:val="00540DB6"/>
    <w:rsid w:val="00542ED9"/>
    <w:rsid w:val="0056620F"/>
    <w:rsid w:val="005A30B2"/>
    <w:rsid w:val="005A3146"/>
    <w:rsid w:val="005E42F6"/>
    <w:rsid w:val="005F1C86"/>
    <w:rsid w:val="006246B3"/>
    <w:rsid w:val="00650790"/>
    <w:rsid w:val="00660F7B"/>
    <w:rsid w:val="00666C99"/>
    <w:rsid w:val="00670F96"/>
    <w:rsid w:val="0068179A"/>
    <w:rsid w:val="00700B8A"/>
    <w:rsid w:val="007429D3"/>
    <w:rsid w:val="0076431C"/>
    <w:rsid w:val="007652F0"/>
    <w:rsid w:val="007C07B5"/>
    <w:rsid w:val="00814C15"/>
    <w:rsid w:val="008C472F"/>
    <w:rsid w:val="008D00C0"/>
    <w:rsid w:val="00937F70"/>
    <w:rsid w:val="00956C76"/>
    <w:rsid w:val="00963674"/>
    <w:rsid w:val="009721FD"/>
    <w:rsid w:val="00994F50"/>
    <w:rsid w:val="00A27645"/>
    <w:rsid w:val="00A4295C"/>
    <w:rsid w:val="00A6722C"/>
    <w:rsid w:val="00A673D4"/>
    <w:rsid w:val="00A723F9"/>
    <w:rsid w:val="00AE687A"/>
    <w:rsid w:val="00B44CCD"/>
    <w:rsid w:val="00B543B4"/>
    <w:rsid w:val="00B60CE3"/>
    <w:rsid w:val="00B7014E"/>
    <w:rsid w:val="00BC0EDB"/>
    <w:rsid w:val="00BD4DC4"/>
    <w:rsid w:val="00BF2FC2"/>
    <w:rsid w:val="00C14C96"/>
    <w:rsid w:val="00C61534"/>
    <w:rsid w:val="00CA18DD"/>
    <w:rsid w:val="00CD0EE4"/>
    <w:rsid w:val="00CD536B"/>
    <w:rsid w:val="00D63EAC"/>
    <w:rsid w:val="00D64958"/>
    <w:rsid w:val="00D91EF4"/>
    <w:rsid w:val="00DC0D0F"/>
    <w:rsid w:val="00DC20EE"/>
    <w:rsid w:val="00DE77FA"/>
    <w:rsid w:val="00E04AFF"/>
    <w:rsid w:val="00E10412"/>
    <w:rsid w:val="00E1502E"/>
    <w:rsid w:val="00E72B36"/>
    <w:rsid w:val="00EA4A46"/>
    <w:rsid w:val="00EB4C47"/>
    <w:rsid w:val="00F14106"/>
    <w:rsid w:val="00F253BB"/>
    <w:rsid w:val="00F528CE"/>
    <w:rsid w:val="00F65389"/>
    <w:rsid w:val="00FC506B"/>
    <w:rsid w:val="00FD3E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68179A"/>
    <w:rPr>
      <w:rFonts w:ascii="GothamMedium" w:hAnsi="GothamMedium"/>
      <w:sz w:val="28"/>
    </w:rPr>
  </w:style>
  <w:style w:type="paragraph" w:customStyle="1" w:styleId="H2AOSIS">
    <w:name w:val="H2 AOSIS"/>
    <w:basedOn w:val="NoSpacing"/>
    <w:next w:val="NoSpacing"/>
    <w:qFormat/>
    <w:rsid w:val="0068179A"/>
    <w:rPr>
      <w:rFonts w:ascii="Gotham Book" w:hAnsi="Gotham Book"/>
      <w:sz w:val="28"/>
    </w:rPr>
  </w:style>
  <w:style w:type="paragraph" w:styleId="NoSpacing">
    <w:name w:val="No Spacing"/>
    <w:uiPriority w:val="1"/>
    <w:qFormat/>
    <w:rsid w:val="0068179A"/>
    <w:pPr>
      <w:spacing w:after="0" w:line="240" w:lineRule="auto"/>
    </w:pPr>
  </w:style>
  <w:style w:type="paragraph" w:customStyle="1" w:styleId="H3AOSIS">
    <w:name w:val="H3 AOSIS"/>
    <w:basedOn w:val="NoSpacing"/>
    <w:next w:val="NoSpacing"/>
    <w:qFormat/>
    <w:rsid w:val="0068179A"/>
    <w:rPr>
      <w:rFonts w:ascii="GothamMedium" w:hAnsi="GothamMedium"/>
    </w:rPr>
  </w:style>
  <w:style w:type="paragraph" w:customStyle="1" w:styleId="BodyCopyAOSIS">
    <w:name w:val="Body Copy AOSIS"/>
    <w:basedOn w:val="NoSpacing"/>
    <w:next w:val="NoSpacing"/>
    <w:qFormat/>
    <w:rsid w:val="0068179A"/>
  </w:style>
  <w:style w:type="paragraph" w:styleId="ListParagraph">
    <w:name w:val="List Paragraph"/>
    <w:basedOn w:val="Normal"/>
    <w:uiPriority w:val="34"/>
    <w:qFormat/>
    <w:rsid w:val="00340C0B"/>
    <w:pPr>
      <w:ind w:left="720"/>
      <w:contextualSpacing/>
    </w:pPr>
    <w:rPr>
      <w:rFonts w:ascii="Calibri" w:eastAsia="Calibri" w:hAnsi="Calibri"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68179A"/>
    <w:rPr>
      <w:rFonts w:ascii="GothamMedium" w:hAnsi="GothamMedium"/>
      <w:sz w:val="28"/>
    </w:rPr>
  </w:style>
  <w:style w:type="paragraph" w:customStyle="1" w:styleId="H2AOSIS">
    <w:name w:val="H2 AOSIS"/>
    <w:basedOn w:val="NoSpacing"/>
    <w:next w:val="NoSpacing"/>
    <w:qFormat/>
    <w:rsid w:val="0068179A"/>
    <w:rPr>
      <w:rFonts w:ascii="Gotham Book" w:hAnsi="Gotham Book"/>
      <w:sz w:val="28"/>
    </w:rPr>
  </w:style>
  <w:style w:type="paragraph" w:styleId="NoSpacing">
    <w:name w:val="No Spacing"/>
    <w:uiPriority w:val="1"/>
    <w:qFormat/>
    <w:rsid w:val="0068179A"/>
    <w:pPr>
      <w:spacing w:after="0" w:line="240" w:lineRule="auto"/>
    </w:pPr>
  </w:style>
  <w:style w:type="paragraph" w:customStyle="1" w:styleId="H3AOSIS">
    <w:name w:val="H3 AOSIS"/>
    <w:basedOn w:val="NoSpacing"/>
    <w:next w:val="NoSpacing"/>
    <w:qFormat/>
    <w:rsid w:val="0068179A"/>
    <w:rPr>
      <w:rFonts w:ascii="GothamMedium" w:hAnsi="GothamMedium"/>
    </w:rPr>
  </w:style>
  <w:style w:type="paragraph" w:customStyle="1" w:styleId="BodyCopyAOSIS">
    <w:name w:val="Body Copy AOSIS"/>
    <w:basedOn w:val="NoSpacing"/>
    <w:next w:val="NoSpacing"/>
    <w:qFormat/>
    <w:rsid w:val="0068179A"/>
  </w:style>
  <w:style w:type="paragraph" w:styleId="ListParagraph">
    <w:name w:val="List Paragraph"/>
    <w:basedOn w:val="Normal"/>
    <w:uiPriority w:val="34"/>
    <w:qFormat/>
    <w:rsid w:val="00340C0B"/>
    <w:pPr>
      <w:ind w:left="720"/>
      <w:contextualSpacing/>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udie@aosis.co.z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20and%20Forms\Letterhead%20Powerpoint\Letterhead\20150520.AOSIS%20Head%20Office%20-%20final.dotx" TargetMode="External"/></Relationship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6543-56E8-435E-AD1C-BF33C110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20150520.AOSIS Head Office - final</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Lourika Els</dc:creator>
  <cp:lastModifiedBy>Lourika Els</cp:lastModifiedBy>
  <cp:revision>1</cp:revision>
  <cp:lastPrinted>2015-05-20T12:55:00Z</cp:lastPrinted>
  <dcterms:created xsi:type="dcterms:W3CDTF">2015-10-02T14:15:00Z</dcterms:created>
  <dcterms:modified xsi:type="dcterms:W3CDTF">2015-10-02T14:16:00Z</dcterms:modified>
</cp:coreProperties>
</file>