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E7" w:rsidRDefault="009A7DE7" w:rsidP="00E3627B">
      <w:pPr>
        <w:pStyle w:val="H1AOSIS"/>
      </w:pPr>
      <w:r>
        <w:t>Third party material release</w:t>
      </w:r>
      <w:r w:rsidR="00FE2BF9">
        <w:t xml:space="preserve"> form</w:t>
      </w:r>
      <w:r w:rsidR="007E1EF1">
        <w:t xml:space="preserve">: </w:t>
      </w:r>
      <w:r w:rsidR="00CC3BDB">
        <w:t xml:space="preserve">Scholarly </w:t>
      </w:r>
      <w:r w:rsidR="007E1EF1">
        <w:t>Books</w:t>
      </w:r>
    </w:p>
    <w:p w:rsidR="009A7DE7" w:rsidRPr="009A7DE7" w:rsidRDefault="009A7DE7" w:rsidP="00AE69C0">
      <w:pPr>
        <w:pStyle w:val="NoSpacing"/>
        <w:jc w:val="both"/>
      </w:pPr>
    </w:p>
    <w:p w:rsidR="00CC3BDB" w:rsidRDefault="00CC3BDB" w:rsidP="00AE69C0">
      <w:pPr>
        <w:pStyle w:val="BodyCopyAOSIS"/>
        <w:jc w:val="both"/>
      </w:pPr>
    </w:p>
    <w:p w:rsidR="000A61C8" w:rsidRDefault="006A7A6B" w:rsidP="00AE69C0">
      <w:pPr>
        <w:pStyle w:val="H2AOSIS"/>
        <w:jc w:val="both"/>
      </w:pPr>
      <w:r>
        <w:t>The publishing l</w:t>
      </w:r>
      <w:r w:rsidR="00FE2BF9">
        <w:t>icense</w:t>
      </w:r>
      <w:r w:rsidR="000A61C8">
        <w:t xml:space="preserve"> </w:t>
      </w:r>
    </w:p>
    <w:p w:rsidR="000A61C8" w:rsidRPr="000A61C8" w:rsidRDefault="000A61C8" w:rsidP="00AE69C0">
      <w:pPr>
        <w:pStyle w:val="NoSpacing"/>
        <w:jc w:val="both"/>
      </w:pPr>
    </w:p>
    <w:p w:rsidR="00CC3BDB" w:rsidRDefault="00CD0540" w:rsidP="00AE69C0">
      <w:pPr>
        <w:pStyle w:val="BodyCopyAOSIS"/>
        <w:jc w:val="both"/>
      </w:pPr>
      <w:r>
        <w:t>‘</w:t>
      </w:r>
      <w:r w:rsidRPr="00624436">
        <w:t>Work</w:t>
      </w:r>
      <w:r>
        <w:t>’</w:t>
      </w:r>
      <w:r w:rsidRPr="00624436">
        <w:t xml:space="preserve"> is defined as the final published </w:t>
      </w:r>
      <w:r>
        <w:t>book</w:t>
      </w:r>
      <w:r w:rsidRPr="00624436">
        <w:t xml:space="preserve">. </w:t>
      </w:r>
      <w:r>
        <w:t xml:space="preserve"> </w:t>
      </w:r>
      <w:r w:rsidR="000A61C8">
        <w:t xml:space="preserve">The work which </w:t>
      </w:r>
      <w:r w:rsidR="00BA7AA1">
        <w:t xml:space="preserve">your material </w:t>
      </w:r>
      <w:r w:rsidR="000A61C8">
        <w:t xml:space="preserve">will be used within will be published open access under the </w:t>
      </w:r>
      <w:r w:rsidR="00574E36" w:rsidRPr="00574E36">
        <w:t>Creative Commons Attribution-NonCommercial-ShareAlike 4.0 I</w:t>
      </w:r>
      <w:r w:rsidR="00574E36">
        <w:t xml:space="preserve">nternational (CC BY-NC-SA 4.0) </w:t>
      </w:r>
      <w:r w:rsidR="000A61C8">
        <w:t>licence. This means anyone can freely share</w:t>
      </w:r>
      <w:r w:rsidR="004C3953">
        <w:t xml:space="preserve"> (</w:t>
      </w:r>
      <w:r w:rsidR="004C3953" w:rsidRPr="004C3953">
        <w:t>copy and redistribute the material in any medium or format</w:t>
      </w:r>
      <w:r w:rsidR="004C3953">
        <w:t>)</w:t>
      </w:r>
      <w:r w:rsidR="000A61C8">
        <w:t xml:space="preserve"> and adapt</w:t>
      </w:r>
      <w:r w:rsidR="004C3953">
        <w:t xml:space="preserve"> (</w:t>
      </w:r>
      <w:r w:rsidR="004C3953" w:rsidRPr="004C3953">
        <w:t>remix, transform, and build upon the material</w:t>
      </w:r>
      <w:r w:rsidR="004C3953">
        <w:t>)</w:t>
      </w:r>
      <w:r w:rsidR="000A61C8">
        <w:t xml:space="preserve"> the work </w:t>
      </w:r>
      <w:r w:rsidR="004C3953" w:rsidRPr="004C3953">
        <w:t xml:space="preserve">as long as </w:t>
      </w:r>
      <w:r w:rsidR="004C3953">
        <w:t>they</w:t>
      </w:r>
      <w:r w:rsidR="004C3953" w:rsidRPr="004C3953">
        <w:t xml:space="preserve"> follow the license terms</w:t>
      </w:r>
      <w:r w:rsidR="000A61C8">
        <w:t xml:space="preserve">. </w:t>
      </w:r>
    </w:p>
    <w:p w:rsidR="00CC3BDB" w:rsidRDefault="00CC3BDB" w:rsidP="00AE69C0">
      <w:pPr>
        <w:pStyle w:val="BodyCopyAOSIS"/>
        <w:jc w:val="both"/>
      </w:pPr>
    </w:p>
    <w:p w:rsidR="004C3953" w:rsidRDefault="00CC3BDB" w:rsidP="00AE69C0">
      <w:pPr>
        <w:pStyle w:val="BodyCopyAOSIS"/>
        <w:jc w:val="both"/>
      </w:pPr>
      <w:r>
        <w:t>License terms</w:t>
      </w:r>
      <w:r w:rsidR="004C3953">
        <w:t>:</w:t>
      </w:r>
    </w:p>
    <w:p w:rsidR="004C3953" w:rsidRDefault="00CC3BDB" w:rsidP="00AE69C0">
      <w:pPr>
        <w:pStyle w:val="BodyCopyAOSIS"/>
        <w:numPr>
          <w:ilvl w:val="0"/>
          <w:numId w:val="1"/>
        </w:numPr>
        <w:jc w:val="both"/>
      </w:pPr>
      <w:r>
        <w:t xml:space="preserve">You must </w:t>
      </w:r>
      <w:r w:rsidR="000A61C8" w:rsidRPr="000A61C8">
        <w:t xml:space="preserve">give appropriate credit, </w:t>
      </w:r>
      <w:r w:rsidR="004C3953" w:rsidRPr="004C3953">
        <w:t>provide a link to the license, and indicate if changes were made</w:t>
      </w:r>
      <w:r>
        <w:t>.</w:t>
      </w:r>
    </w:p>
    <w:p w:rsidR="004C3953" w:rsidRDefault="00CC3BDB" w:rsidP="00AE69C0">
      <w:pPr>
        <w:pStyle w:val="BodyCopyAOSIS"/>
        <w:numPr>
          <w:ilvl w:val="0"/>
          <w:numId w:val="1"/>
        </w:numPr>
        <w:jc w:val="both"/>
      </w:pPr>
      <w:r>
        <w:t xml:space="preserve">You </w:t>
      </w:r>
      <w:r w:rsidR="004C3953" w:rsidRPr="004C3953">
        <w:t>may not use the material for commercial purposes</w:t>
      </w:r>
      <w:r>
        <w:t>.</w:t>
      </w:r>
    </w:p>
    <w:p w:rsidR="004C3953" w:rsidRDefault="004C3953" w:rsidP="00AE69C0">
      <w:pPr>
        <w:pStyle w:val="BodyCopyAOSIS"/>
        <w:numPr>
          <w:ilvl w:val="0"/>
          <w:numId w:val="1"/>
        </w:numPr>
        <w:jc w:val="both"/>
      </w:pPr>
      <w:r w:rsidRPr="004C3953">
        <w:t>If you remix, transform, or build upon the material, you must distribute your contributions under the same license as the original.</w:t>
      </w:r>
    </w:p>
    <w:p w:rsidR="00CD0540" w:rsidRDefault="00CD0540" w:rsidP="00AE69C0">
      <w:pPr>
        <w:pStyle w:val="BodyCopyAOSIS"/>
        <w:jc w:val="both"/>
      </w:pPr>
    </w:p>
    <w:p w:rsidR="000A61C8" w:rsidRDefault="000A61C8" w:rsidP="00AE69C0">
      <w:pPr>
        <w:pStyle w:val="BodyCopyAOSIS"/>
        <w:jc w:val="both"/>
      </w:pPr>
      <w:r>
        <w:t>For more information regarding this licence visit:</w:t>
      </w:r>
    </w:p>
    <w:p w:rsidR="000A61C8" w:rsidRPr="00D1456D" w:rsidRDefault="00D1456D" w:rsidP="00AE69C0">
      <w:pPr>
        <w:pStyle w:val="BodyCopyAOSIS"/>
        <w:jc w:val="both"/>
        <w:rPr>
          <w:rStyle w:val="Hyperlink"/>
        </w:rPr>
      </w:pPr>
      <w:r w:rsidRPr="00D1456D">
        <w:rPr>
          <w:rStyle w:val="Hyperlink"/>
        </w:rPr>
        <w:t>https://creativecommons.org/licenses/by-nc-sa/4.0/</w:t>
      </w:r>
      <w:r w:rsidR="000A61C8" w:rsidRPr="00D1456D">
        <w:rPr>
          <w:rStyle w:val="Hyperlink"/>
        </w:rPr>
        <w:t xml:space="preserve">. </w:t>
      </w:r>
    </w:p>
    <w:p w:rsidR="00BA7AA1" w:rsidRDefault="00BA7AA1" w:rsidP="00AE69C0">
      <w:pPr>
        <w:pStyle w:val="NoSpacing"/>
        <w:jc w:val="both"/>
      </w:pPr>
    </w:p>
    <w:p w:rsidR="00BA7AA1" w:rsidRPr="00BA7AA1" w:rsidRDefault="00BA7AA1" w:rsidP="00AE69C0">
      <w:pPr>
        <w:pStyle w:val="NoSpacing"/>
        <w:jc w:val="both"/>
      </w:pPr>
      <w:r>
        <w:t xml:space="preserve">We would like all images within this work to be licensed under the same licence as the rest of the work. If you are able to provide permission for this, the image will be licensed under the </w:t>
      </w:r>
      <w:r w:rsidR="00D1456D">
        <w:t>CC BY-NC-SA 4.0</w:t>
      </w:r>
      <w:r>
        <w:t xml:space="preserve">. We recognise that not all material can be provided on these terms; if your material cannot, we can include it with whatever copyright specifications you provide to us. It will not be published under the </w:t>
      </w:r>
      <w:r w:rsidR="00D1456D">
        <w:t xml:space="preserve">CC BY-NC-SA 4.0 </w:t>
      </w:r>
      <w:r>
        <w:t>licence, therefore readers will know that they should not copy and reuse it. If your image is published under a separate licence, we will indicate this on the copyright page of the work and where the image is used within the work.</w:t>
      </w:r>
    </w:p>
    <w:p w:rsidR="000A61C8" w:rsidRDefault="000A61C8" w:rsidP="00AE69C0">
      <w:pPr>
        <w:pStyle w:val="NoSpacing"/>
        <w:jc w:val="both"/>
      </w:pPr>
    </w:p>
    <w:p w:rsidR="009A7DE7" w:rsidRPr="00624436" w:rsidRDefault="009A7DE7" w:rsidP="00AE69C0">
      <w:pPr>
        <w:spacing w:after="0" w:line="240" w:lineRule="auto"/>
        <w:jc w:val="both"/>
        <w:rPr>
          <w:sz w:val="16"/>
          <w:szCs w:val="16"/>
        </w:rPr>
      </w:pPr>
    </w:p>
    <w:p w:rsidR="009A7DE7" w:rsidRDefault="009A7DE7" w:rsidP="005E053E">
      <w:pPr>
        <w:spacing w:after="0" w:line="240" w:lineRule="auto"/>
        <w:jc w:val="both"/>
        <w:rPr>
          <w:sz w:val="16"/>
          <w:szCs w:val="16"/>
        </w:rPr>
      </w:pPr>
    </w:p>
    <w:p w:rsidR="00CC3BDB" w:rsidRDefault="00CC3BDB" w:rsidP="005E053E">
      <w:pPr>
        <w:pStyle w:val="H2AOSIS"/>
        <w:jc w:val="both"/>
      </w:pPr>
    </w:p>
    <w:p w:rsidR="00AE69C0" w:rsidRDefault="00AE69C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AE69C0" w:rsidRDefault="00AE69C0" w:rsidP="005E053E">
      <w:pPr>
        <w:pStyle w:val="NoSpacing"/>
      </w:pPr>
    </w:p>
    <w:p w:rsidR="005E053E" w:rsidRDefault="005E053E" w:rsidP="005E053E">
      <w:pPr>
        <w:pStyle w:val="NoSpacing"/>
      </w:pPr>
    </w:p>
    <w:p w:rsidR="005E053E" w:rsidRDefault="005E053E" w:rsidP="005E053E">
      <w:pPr>
        <w:pStyle w:val="NoSpacing"/>
      </w:pPr>
    </w:p>
    <w:p w:rsidR="005E053E" w:rsidRDefault="005E053E" w:rsidP="005E053E">
      <w:pPr>
        <w:pStyle w:val="NoSpacing"/>
      </w:pPr>
    </w:p>
    <w:p w:rsidR="005E053E" w:rsidRDefault="005E053E" w:rsidP="005E053E">
      <w:pPr>
        <w:pStyle w:val="NoSpacing"/>
      </w:pPr>
    </w:p>
    <w:p w:rsidR="00AE69C0" w:rsidRPr="00AE69C0" w:rsidRDefault="00AE69C0" w:rsidP="005E053E">
      <w:pPr>
        <w:pStyle w:val="NoSpacing"/>
      </w:pPr>
    </w:p>
    <w:p w:rsidR="00FE2BF9" w:rsidRDefault="00FE2BF9" w:rsidP="00E3627B">
      <w:pPr>
        <w:pStyle w:val="H2AOSIS"/>
      </w:pPr>
      <w:r>
        <w:lastRenderedPageBreak/>
        <w:t>The form</w:t>
      </w:r>
    </w:p>
    <w:p w:rsidR="00FE2BF9" w:rsidRDefault="00FE2BF9" w:rsidP="00E3627B">
      <w:pPr>
        <w:pStyle w:val="H2AOSIS"/>
      </w:pPr>
    </w:p>
    <w:p w:rsidR="00FE2BF9" w:rsidRPr="00CC3BDB" w:rsidRDefault="00FE2BF9" w:rsidP="00FE2BF9">
      <w:pPr>
        <w:pStyle w:val="BodyCopyAOSIS"/>
        <w:jc w:val="both"/>
        <w:rPr>
          <w:b/>
        </w:rPr>
      </w:pPr>
      <w:r w:rsidRPr="00CC3BDB">
        <w:rPr>
          <w:b/>
        </w:rPr>
        <w:t xml:space="preserve">Each object embedded in the Work will require its own Third Party Material Release Form. Please attach the third party material to this form as an appendix. </w:t>
      </w:r>
    </w:p>
    <w:p w:rsidR="00FE2BF9" w:rsidRPr="00160168" w:rsidRDefault="00FE2BF9" w:rsidP="00E3627B">
      <w:pPr>
        <w:pStyle w:val="H2AOSIS"/>
      </w:pPr>
    </w:p>
    <w:p w:rsidR="00AE69C0" w:rsidRDefault="00AE69C0" w:rsidP="00AE69C0">
      <w:pPr>
        <w:pStyle w:val="BodyCopyAOSIS"/>
        <w:jc w:val="both"/>
      </w:pPr>
      <w:r w:rsidRPr="00A43AB4">
        <w:t xml:space="preserve">This form needs to be completed by the </w:t>
      </w:r>
      <w:r w:rsidRPr="00A43AB4">
        <w:rPr>
          <w:u w:val="single"/>
        </w:rPr>
        <w:t>duly authorised corresponding author</w:t>
      </w:r>
      <w:r w:rsidRPr="00A43AB4">
        <w:t xml:space="preserve"> of the </w:t>
      </w:r>
      <w:r>
        <w:t>book.</w:t>
      </w:r>
    </w:p>
    <w:p w:rsidR="00AE69C0" w:rsidRDefault="00AE69C0" w:rsidP="00AE69C0">
      <w:pPr>
        <w:pStyle w:val="BodyCopyAOSIS"/>
        <w:jc w:val="both"/>
      </w:pPr>
    </w:p>
    <w:p w:rsidR="00AE69C0" w:rsidRDefault="00AE69C0" w:rsidP="00AE69C0">
      <w:pPr>
        <w:pStyle w:val="BodyCopyAOSIS"/>
        <w:jc w:val="both"/>
      </w:pPr>
      <w:r w:rsidRPr="00A43AB4">
        <w:t>The signed form</w:t>
      </w:r>
      <w:r>
        <w:t xml:space="preserve"> (in PDF format)</w:t>
      </w:r>
      <w:r w:rsidRPr="00A43AB4">
        <w:t xml:space="preserve"> needs to be </w:t>
      </w:r>
      <w:r>
        <w:t>sent back to us via:</w:t>
      </w:r>
    </w:p>
    <w:p w:rsidR="00AE69C0" w:rsidRDefault="00AE69C0" w:rsidP="00AE69C0">
      <w:pPr>
        <w:pStyle w:val="BodyCopyAOSIS"/>
        <w:numPr>
          <w:ilvl w:val="0"/>
          <w:numId w:val="2"/>
        </w:numPr>
        <w:jc w:val="both"/>
      </w:pPr>
      <w:r>
        <w:t>Email to books</w:t>
      </w:r>
      <w:r w:rsidR="00FE2BF9">
        <w:t>@</w:t>
      </w:r>
      <w:r>
        <w:t>aosis.co.za</w:t>
      </w:r>
    </w:p>
    <w:p w:rsidR="00AE69C0" w:rsidRDefault="00AE69C0" w:rsidP="00AE69C0">
      <w:pPr>
        <w:pStyle w:val="BodyCopyAOSIS"/>
        <w:numPr>
          <w:ilvl w:val="0"/>
          <w:numId w:val="2"/>
        </w:numPr>
        <w:jc w:val="both"/>
      </w:pPr>
      <w:r>
        <w:t>F</w:t>
      </w:r>
      <w:r w:rsidRPr="00A43AB4">
        <w:t xml:space="preserve">ax </w:t>
      </w:r>
      <w:r>
        <w:t xml:space="preserve">to email </w:t>
      </w:r>
      <w:r w:rsidRPr="00A43AB4">
        <w:t>086</w:t>
      </w:r>
      <w:r>
        <w:t xml:space="preserve"> </w:t>
      </w:r>
      <w:r w:rsidRPr="00A43AB4">
        <w:t>68</w:t>
      </w:r>
      <w:r>
        <w:t xml:space="preserve"> </w:t>
      </w:r>
      <w:r w:rsidRPr="00A43AB4">
        <w:t>51577</w:t>
      </w:r>
      <w:r>
        <w:t xml:space="preserve">. </w:t>
      </w:r>
    </w:p>
    <w:p w:rsidR="00AE69C0" w:rsidRDefault="00AE69C0" w:rsidP="00AE69C0">
      <w:pPr>
        <w:pStyle w:val="BodyCopyAOSIS"/>
        <w:numPr>
          <w:ilvl w:val="0"/>
          <w:numId w:val="2"/>
        </w:numPr>
        <w:jc w:val="both"/>
      </w:pPr>
      <w:r>
        <w:t xml:space="preserve">Fax </w:t>
      </w:r>
      <w:r w:rsidRPr="00A43AB4">
        <w:t>to</w:t>
      </w:r>
      <w:r>
        <w:t xml:space="preserve"> </w:t>
      </w:r>
      <w:r w:rsidRPr="000D149B">
        <w:t>+27 21 975 4635</w:t>
      </w:r>
    </w:p>
    <w:p w:rsidR="00AE69C0" w:rsidRDefault="00AE69C0" w:rsidP="00AE69C0">
      <w:pPr>
        <w:pStyle w:val="BodyCopyAOSIS"/>
        <w:jc w:val="both"/>
      </w:pPr>
    </w:p>
    <w:p w:rsidR="00AE69C0" w:rsidRPr="003D0341" w:rsidRDefault="00AE69C0" w:rsidP="00AE69C0">
      <w:pPr>
        <w:pStyle w:val="BodyCopyAOSIS"/>
        <w:jc w:val="both"/>
      </w:pPr>
      <w:r>
        <w:t>Type of book (e.g. monograph, collected works etc.)</w:t>
      </w:r>
      <w:r w:rsidRPr="00A165DB">
        <w:t xml:space="preserve">:   </w:t>
      </w: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AE69C0" w:rsidRPr="003D0341" w:rsidRDefault="00AE69C0" w:rsidP="00AE69C0">
      <w:pPr>
        <w:pStyle w:val="BodyCopyAOSIS"/>
        <w:jc w:val="both"/>
      </w:pPr>
      <w:r w:rsidRPr="003D0341">
        <w:t>Title of manuscript</w:t>
      </w:r>
      <w:r>
        <w:t xml:space="preserve"> submitted</w:t>
      </w:r>
      <w:r w:rsidRPr="003D034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Default="00AE69C0" w:rsidP="00AE69C0">
      <w:pPr>
        <w:pStyle w:val="BodyCopyAOSIS"/>
        <w:jc w:val="both"/>
      </w:pPr>
      <w:r>
        <w:t xml:space="preserve">AOSIS </w:t>
      </w:r>
      <w:r w:rsidR="00160168">
        <w:t>m</w:t>
      </w:r>
      <w:r w:rsidRPr="003D0341">
        <w:t xml:space="preserve">anuscript </w:t>
      </w:r>
      <w:r>
        <w:t xml:space="preserve">reference </w:t>
      </w:r>
      <w:r w:rsidRPr="003D0341">
        <w:t xml:space="preserve">ID no: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Default="00AE69C0" w:rsidP="00AE69C0">
      <w:pPr>
        <w:pStyle w:val="NoSpacing"/>
      </w:pPr>
      <w:r>
        <w:t xml:space="preserve">Project </w:t>
      </w:r>
      <w:r w:rsidR="00160168">
        <w:t>n</w:t>
      </w:r>
      <w:r>
        <w:t xml:space="preserve">umber or </w:t>
      </w:r>
      <w:r w:rsidR="00160168">
        <w:t>i</w:t>
      </w:r>
      <w:r>
        <w:t>dentifier (if applicable, provided by HEI):</w:t>
      </w:r>
      <w:r w:rsidRPr="007356A9">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AE69C0" w:rsidRPr="003D0341" w:rsidRDefault="00AE69C0" w:rsidP="00AE69C0">
      <w:pPr>
        <w:spacing w:before="80" w:after="80" w:line="240" w:lineRule="auto"/>
        <w:jc w:val="both"/>
        <w:rPr>
          <w:sz w:val="16"/>
          <w:szCs w:val="16"/>
        </w:rPr>
      </w:pPr>
    </w:p>
    <w:p w:rsidR="00AE69C0" w:rsidRPr="00B05312" w:rsidRDefault="00AE69C0" w:rsidP="00AE69C0">
      <w:pPr>
        <w:pStyle w:val="H2AOSIS"/>
        <w:jc w:val="both"/>
      </w:pPr>
      <w:r>
        <w:t>Personal details of c</w:t>
      </w:r>
      <w:r w:rsidRPr="00B05312">
        <w:t xml:space="preserve">orresponding author, acting on behalf of all contributing authors: </w:t>
      </w:r>
    </w:p>
    <w:p w:rsidR="00AE69C0" w:rsidRPr="00054201" w:rsidRDefault="00AE69C0" w:rsidP="00AE69C0">
      <w:pPr>
        <w:shd w:val="clear" w:color="auto" w:fill="FFFFFF" w:themeFill="background2"/>
        <w:spacing w:before="40" w:after="40"/>
        <w:jc w:val="both"/>
        <w:rPr>
          <w:sz w:val="4"/>
          <w:szCs w:val="4"/>
        </w:rPr>
      </w:pPr>
    </w:p>
    <w:p w:rsidR="00AE69C0" w:rsidRPr="00A165DB" w:rsidRDefault="00AE69C0" w:rsidP="00AE69C0">
      <w:pPr>
        <w:pStyle w:val="BodyCopyAOSIS"/>
        <w:jc w:val="both"/>
      </w:pPr>
      <w:r w:rsidRPr="00A165DB">
        <w:t>Title, name and surname</w:t>
      </w:r>
      <w:proofErr w:type="gramStart"/>
      <w:r w:rsidRPr="00A165DB">
        <w:t xml:space="preserve">: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AE69C0" w:rsidRDefault="00AE69C0" w:rsidP="00AE69C0">
      <w:pPr>
        <w:pStyle w:val="BodyCopyAOSIS"/>
        <w:jc w:val="both"/>
      </w:pPr>
      <w:r w:rsidRPr="00A165DB">
        <w:t xml:space="preserve">Email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t xml:space="preserve">  </w:t>
      </w:r>
    </w:p>
    <w:p w:rsidR="00AE69C0" w:rsidRDefault="00AE69C0" w:rsidP="00AE69C0">
      <w:pPr>
        <w:pStyle w:val="BodyCopyAOSIS"/>
        <w:jc w:val="both"/>
      </w:pPr>
      <w:proofErr w:type="gramStart"/>
      <w:r w:rsidRPr="00A165DB">
        <w:t>Tel no.</w:t>
      </w:r>
      <w:proofErr w:type="gramEnd"/>
      <w:r w:rsidRPr="00A165DB">
        <w:t xml:space="preserve"> (</w:t>
      </w:r>
      <w:proofErr w:type="gramStart"/>
      <w:r w:rsidRPr="00A165DB">
        <w:t>landline</w:t>
      </w:r>
      <w:proofErr w:type="gramEnd"/>
      <w:r w:rsidRPr="00A165D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 </w:t>
      </w:r>
    </w:p>
    <w:p w:rsidR="00AE69C0" w:rsidRDefault="00AE69C0" w:rsidP="00AE69C0">
      <w:pPr>
        <w:pStyle w:val="BodyCopyAOSIS"/>
        <w:jc w:val="both"/>
      </w:pPr>
      <w:r>
        <w:t xml:space="preserve">Mobile </w:t>
      </w:r>
      <w:proofErr w:type="gramStart"/>
      <w:r>
        <w:t>no</w:t>
      </w:r>
      <w:r w:rsidRPr="00A165DB">
        <w:t xml:space="preserve"> :</w:t>
      </w:r>
      <w:proofErr w:type="gramEnd"/>
      <w:r w:rsidRPr="00A165D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Pr="00A165DB" w:rsidRDefault="00AE69C0" w:rsidP="00AE69C0">
      <w:pPr>
        <w:pStyle w:val="BodyCopyAOSIS"/>
        <w:jc w:val="both"/>
      </w:pPr>
      <w:r w:rsidRPr="00A165DB">
        <w:t xml:space="preserve">Postal address (include postal code):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Pr="00A165DB" w:rsidRDefault="00AE69C0" w:rsidP="00AE69C0">
      <w:pPr>
        <w:pStyle w:val="BodyCopyAOSIS"/>
        <w:jc w:val="both"/>
      </w:pPr>
      <w:r w:rsidRPr="00A165DB">
        <w:t xml:space="preserve">Physical address (include area code):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Pr="00A165DB" w:rsidRDefault="00AE69C0" w:rsidP="00AE69C0">
      <w:pPr>
        <w:pStyle w:val="BodyCopyAOSIS"/>
        <w:jc w:val="both"/>
      </w:pPr>
      <w:r w:rsidRPr="00A165DB">
        <w:t xml:space="preserve">ID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9C0" w:rsidRDefault="00AE69C0" w:rsidP="00AE69C0">
      <w:pPr>
        <w:pStyle w:val="BodyCopyAOSIS"/>
        <w:jc w:val="both"/>
      </w:pPr>
      <w:r w:rsidRPr="003D0341">
        <w:t xml:space="preserve"> </w:t>
      </w:r>
    </w:p>
    <w:p w:rsidR="00CD0540" w:rsidRDefault="00CD0540" w:rsidP="005E053E">
      <w:pPr>
        <w:pStyle w:val="NoSpacing"/>
      </w:pPr>
    </w:p>
    <w:p w:rsidR="00CD0540" w:rsidRPr="00CD0540" w:rsidRDefault="00CD0540" w:rsidP="005E053E">
      <w:pPr>
        <w:pStyle w:val="NoSpacing"/>
      </w:pPr>
    </w:p>
    <w:p w:rsidR="009A7DE7" w:rsidRDefault="009A7DE7" w:rsidP="005E053E">
      <w:pPr>
        <w:pStyle w:val="BodyCopyAOSIS"/>
        <w:jc w:val="both"/>
      </w:pPr>
      <w:r>
        <w:rPr>
          <w:b/>
        </w:rPr>
        <w:t xml:space="preserve">Copyright: </w:t>
      </w:r>
      <w:r w:rsidRPr="00624436">
        <w:t xml:space="preserve">An author who embeds an object, such as an image or </w:t>
      </w:r>
      <w:proofErr w:type="gramStart"/>
      <w:r w:rsidRPr="00624436">
        <w:t>photograph, that is copyrighted by a third party,</w:t>
      </w:r>
      <w:proofErr w:type="gramEnd"/>
      <w:r w:rsidRPr="00624436">
        <w:t xml:space="preserve"> must obtain that party’s permission to include the object, with the understanding that the entire Work may be distributed </w:t>
      </w:r>
      <w:r w:rsidR="007E1EF1">
        <w:t xml:space="preserve">under the </w:t>
      </w:r>
      <w:r w:rsidR="00D1456D">
        <w:t>CC BY-NC-SA 4.0</w:t>
      </w:r>
      <w:r w:rsidR="00D1456D" w:rsidRPr="00D1456D">
        <w:t xml:space="preserve"> </w:t>
      </w:r>
      <w:r w:rsidR="007E1EF1" w:rsidRPr="007E1EF1">
        <w:t>licence</w:t>
      </w:r>
      <w:r w:rsidRPr="00624436">
        <w:t xml:space="preserve">. The requirement to obtain third-party permission does not apply if the author embeds only a link to the copyright holder’s definitive version of the object. Third-party permission must be clearly stated near the object(s) or in the text narrative within the Work as well as in the authors’ presentation of it.  </w:t>
      </w:r>
    </w:p>
    <w:p w:rsidR="009A7DE7" w:rsidRPr="00624436" w:rsidRDefault="009A7DE7" w:rsidP="005E053E">
      <w:pPr>
        <w:spacing w:after="0" w:line="240" w:lineRule="auto"/>
        <w:jc w:val="both"/>
        <w:rPr>
          <w:sz w:val="16"/>
          <w:szCs w:val="16"/>
        </w:rPr>
      </w:pPr>
    </w:p>
    <w:p w:rsidR="009A7DE7" w:rsidRPr="00624436" w:rsidRDefault="009A7DE7" w:rsidP="005E053E">
      <w:pPr>
        <w:pStyle w:val="BodyCopyAOSIS"/>
        <w:jc w:val="both"/>
      </w:pPr>
      <w:r>
        <w:rPr>
          <w:b/>
        </w:rPr>
        <w:t xml:space="preserve">Permission: </w:t>
      </w:r>
      <w:r w:rsidRPr="00624436">
        <w:t>In the event that any materials used in my work</w:t>
      </w:r>
      <w:r w:rsidR="00D1456D">
        <w:t xml:space="preserve"> </w:t>
      </w:r>
      <w:r w:rsidR="00CD0540">
        <w:t>(listed in Appendix 1)</w:t>
      </w:r>
      <w:r w:rsidRPr="00624436">
        <w:t xml:space="preserve"> contain the property of third-party individuals or organisations (including copyrighted music or movie excerpts or anything not owned by me), I understand that it is my responsibility to secure any necessary permissions and/or licenses. All permissions and releases granted by me herein shall be effective in perpetuity and extend to </w:t>
      </w:r>
      <w:r w:rsidR="004C3953">
        <w:t>AOSIS</w:t>
      </w:r>
      <w:r w:rsidRPr="00624436">
        <w:t xml:space="preserve"> and its personnel, contractors, sublicensed distributors, successors and agents.  </w:t>
      </w:r>
    </w:p>
    <w:p w:rsidR="009A7DE7" w:rsidRPr="00624436" w:rsidRDefault="009A7DE7" w:rsidP="005E053E">
      <w:pPr>
        <w:pStyle w:val="BodyCopyAOSIS"/>
        <w:tabs>
          <w:tab w:val="left" w:pos="7515"/>
        </w:tabs>
        <w:jc w:val="both"/>
      </w:pPr>
      <w:r w:rsidRPr="00624436">
        <w:t xml:space="preserve"> </w:t>
      </w:r>
      <w:r w:rsidR="004C3953">
        <w:tab/>
      </w:r>
    </w:p>
    <w:p w:rsidR="009A7DE7" w:rsidRPr="00624436" w:rsidRDefault="009A7DE7" w:rsidP="005E053E">
      <w:pPr>
        <w:pStyle w:val="BodyCopyAOSIS"/>
        <w:jc w:val="both"/>
      </w:pPr>
      <w:r>
        <w:rPr>
          <w:b/>
        </w:rPr>
        <w:t xml:space="preserve">Disclaimer: </w:t>
      </w:r>
      <w:r w:rsidRPr="00624436">
        <w:t xml:space="preserve">I hereby release and discharge the publisher </w:t>
      </w:r>
      <w:r>
        <w:t>AOSIS</w:t>
      </w:r>
      <w:r w:rsidRPr="00624436">
        <w:t xml:space="preserve">, </w:t>
      </w:r>
      <w:r w:rsidR="00AE69C0">
        <w:t>the Editorial Boards</w:t>
      </w:r>
      <w:r w:rsidRPr="00624436">
        <w:t xml:space="preserve"> </w:t>
      </w:r>
      <w:r w:rsidR="00AE69C0">
        <w:t>Sponsors</w:t>
      </w:r>
      <w:r w:rsidRPr="00624436">
        <w:t xml:space="preserve"> and organisers, and their respective agents from any and all liability, losses, damages, penalties, claims, actions, costs and expenses (including reasonable legal expenses) arising out of the publication of the Work or in connection with the performance of any of the activities described in this Form as permitted herein, including, but not limited to, my rights of privacy or publicity, copyright, patent, trade secret, moral or trademark rights.  I hereby represent and </w:t>
      </w:r>
      <w:r w:rsidRPr="00624436">
        <w:lastRenderedPageBreak/>
        <w:t>warrant that my embedded Auxiliary Material</w:t>
      </w:r>
      <w:r w:rsidR="00CD0540">
        <w:t xml:space="preserve"> (listed in Appendix 1)</w:t>
      </w:r>
      <w:r w:rsidRPr="00624436">
        <w:t xml:space="preserve"> contains no malicious code, virus, trojan horse or other software  routines or hardware components designed to permit unauthorized access or to disable, erase or otherwise harm any computer systems or software, and I hereby agree to indemnify and hold harmless </w:t>
      </w:r>
      <w:r w:rsidR="004C3953">
        <w:t>AOSIS</w:t>
      </w:r>
      <w:r w:rsidRPr="00624436">
        <w:t xml:space="preserve"> and </w:t>
      </w:r>
      <w:r w:rsidR="00CD0540">
        <w:t>its agents</w:t>
      </w:r>
      <w:r w:rsidRPr="00624436">
        <w:t xml:space="preserve"> from all liability, losses, damages, penalties,  claims, actions, costs and expenses (including reasonable legal expense) arising from the use of such files.  </w:t>
      </w:r>
    </w:p>
    <w:p w:rsidR="009A7DE7" w:rsidRDefault="009A7DE7" w:rsidP="005E053E">
      <w:pPr>
        <w:pStyle w:val="BodyCopyAOSIS"/>
        <w:jc w:val="both"/>
      </w:pPr>
      <w:r w:rsidRPr="00624436">
        <w:t xml:space="preserve"> </w:t>
      </w:r>
    </w:p>
    <w:p w:rsidR="009A7DE7" w:rsidRPr="00B20C17" w:rsidRDefault="009A7DE7" w:rsidP="005E053E">
      <w:pPr>
        <w:pStyle w:val="BodyCopyAOSIS"/>
        <w:jc w:val="both"/>
        <w:rPr>
          <w:b/>
        </w:rPr>
      </w:pPr>
      <w:r w:rsidRPr="00B20C17">
        <w:rPr>
          <w:b/>
        </w:rPr>
        <w:t xml:space="preserve">The undersigned (on behalf of all contributing authors) warrants: </w:t>
      </w:r>
    </w:p>
    <w:p w:rsidR="009A7DE7" w:rsidRPr="00624436" w:rsidRDefault="009A7DE7" w:rsidP="005E053E">
      <w:pPr>
        <w:pStyle w:val="BodyCopyAOSIS"/>
        <w:jc w:val="both"/>
      </w:pPr>
      <w:r w:rsidRPr="00624436">
        <w:t xml:space="preserve">I understand that the publisher </w:t>
      </w:r>
      <w:r w:rsidR="004C3953">
        <w:t>AOSIS</w:t>
      </w:r>
      <w:r w:rsidRPr="00624436">
        <w:t xml:space="preserve"> and its agents will invest considerable resources in reliance on the permissions and releases herein. </w:t>
      </w:r>
    </w:p>
    <w:p w:rsidR="009A7DE7" w:rsidRPr="00624436" w:rsidRDefault="009A7DE7" w:rsidP="005E053E">
      <w:pPr>
        <w:spacing w:after="0" w:line="240" w:lineRule="auto"/>
        <w:jc w:val="both"/>
        <w:rPr>
          <w:sz w:val="16"/>
          <w:szCs w:val="16"/>
        </w:rPr>
      </w:pPr>
      <w:r w:rsidRPr="00624436">
        <w:rPr>
          <w:sz w:val="16"/>
          <w:szCs w:val="16"/>
        </w:rPr>
        <w:t xml:space="preserve"> </w:t>
      </w:r>
    </w:p>
    <w:p w:rsidR="009A7DE7" w:rsidRDefault="009A7DE7" w:rsidP="005E053E">
      <w:pPr>
        <w:pStyle w:val="H2AOSIS"/>
        <w:jc w:val="both"/>
      </w:pPr>
    </w:p>
    <w:p w:rsidR="009A7DE7" w:rsidRDefault="009A7DE7" w:rsidP="005E053E">
      <w:pPr>
        <w:pStyle w:val="H2AOSIS"/>
        <w:jc w:val="both"/>
      </w:pPr>
      <w:r w:rsidRPr="00624436">
        <w:t xml:space="preserve">Signed  </w:t>
      </w:r>
    </w:p>
    <w:p w:rsidR="009A7DE7" w:rsidRDefault="009A7DE7" w:rsidP="005E053E">
      <w:pPr>
        <w:pStyle w:val="NoSpacing"/>
        <w:jc w:val="both"/>
      </w:pPr>
    </w:p>
    <w:p w:rsidR="009A7DE7" w:rsidRPr="009A7DE7" w:rsidRDefault="009A7DE7" w:rsidP="005E053E">
      <w:pPr>
        <w:pStyle w:val="NoSpacing"/>
        <w:jc w:val="both"/>
      </w:pPr>
    </w:p>
    <w:p w:rsidR="009A7DE7" w:rsidRPr="00624436" w:rsidRDefault="009A7DE7" w:rsidP="005E053E">
      <w:pPr>
        <w:pStyle w:val="BodyCopyAOSIS"/>
        <w:jc w:val="both"/>
      </w:pPr>
      <w:r w:rsidRPr="00624436">
        <w:t xml:space="preserve">Corresponding Author: </w:t>
      </w:r>
      <w:sdt>
        <w:sdtPr>
          <w:rPr>
            <w:b/>
          </w:rPr>
          <w:id w:val="1260801250"/>
          <w:showingPlcHdr/>
          <w:picture/>
        </w:sdtPr>
        <w:sdtEndPr/>
        <w:sdtContent>
          <w:r>
            <w:rPr>
              <w:b/>
              <w:noProof/>
              <w:lang w:eastAsia="en-ZA"/>
            </w:rPr>
            <w:drawing>
              <wp:inline distT="0" distB="0" distL="0" distR="0" wp14:anchorId="4FD2F70B" wp14:editId="6B5C337D">
                <wp:extent cx="1908313" cy="262393"/>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62374"/>
                        </a:xfrm>
                        <a:prstGeom prst="rect">
                          <a:avLst/>
                        </a:prstGeom>
                        <a:noFill/>
                        <a:ln>
                          <a:noFill/>
                        </a:ln>
                      </pic:spPr>
                    </pic:pic>
                  </a:graphicData>
                </a:graphic>
              </wp:inline>
            </w:drawing>
          </w:r>
        </w:sdtContent>
      </w:sdt>
      <w:r w:rsidRPr="00A165DB">
        <w:rPr>
          <w:b/>
        </w:rPr>
        <w:t xml:space="preserve"> </w:t>
      </w:r>
      <w:r>
        <w:rPr>
          <w:b/>
        </w:rPr>
        <w:tab/>
      </w:r>
      <w:r w:rsidRPr="00624436">
        <w:t xml:space="preserve">        </w:t>
      </w:r>
      <w:r>
        <w:tab/>
      </w:r>
      <w:r w:rsidRPr="00624436">
        <w:t xml:space="preserve">Date: ____________  </w:t>
      </w:r>
    </w:p>
    <w:p w:rsidR="009A7DE7" w:rsidRPr="00624436" w:rsidRDefault="009A7DE7" w:rsidP="005E053E">
      <w:pPr>
        <w:pStyle w:val="BodyCopyAOSIS"/>
        <w:jc w:val="both"/>
      </w:pPr>
      <w:r w:rsidRPr="00624436">
        <w:t>(</w:t>
      </w:r>
      <w:proofErr w:type="gramStart"/>
      <w:r w:rsidRPr="00624436">
        <w:t>duly</w:t>
      </w:r>
      <w:proofErr w:type="gramEnd"/>
      <w:r w:rsidRPr="00624436">
        <w:t xml:space="preserve"> authorised by all contributing authors)  </w:t>
      </w:r>
    </w:p>
    <w:p w:rsidR="009A7DE7" w:rsidRDefault="009A7DE7" w:rsidP="005E053E">
      <w:pPr>
        <w:pStyle w:val="BodyCopyAOSIS"/>
        <w:jc w:val="both"/>
      </w:pPr>
      <w:r w:rsidRPr="00624436">
        <w:t xml:space="preserve">  </w:t>
      </w:r>
    </w:p>
    <w:p w:rsidR="009A7DE7" w:rsidRPr="00624436" w:rsidRDefault="009A7DE7" w:rsidP="005E053E">
      <w:pPr>
        <w:pStyle w:val="BodyCopyAOSIS"/>
        <w:jc w:val="both"/>
      </w:pPr>
      <w:r w:rsidRPr="00624436">
        <w:t xml:space="preserve">  </w:t>
      </w:r>
    </w:p>
    <w:p w:rsidR="009A7DE7" w:rsidRDefault="009A7DE7" w:rsidP="005E053E">
      <w:pPr>
        <w:pStyle w:val="BodyCopyAOSIS"/>
        <w:jc w:val="both"/>
      </w:pPr>
      <w:r w:rsidRPr="00624436">
        <w:t xml:space="preserve">Witness: </w:t>
      </w:r>
      <w:sdt>
        <w:sdtPr>
          <w:rPr>
            <w:b/>
          </w:rPr>
          <w:id w:val="952983914"/>
          <w:showingPlcHdr/>
          <w:picture/>
        </w:sdtPr>
        <w:sdtEndPr/>
        <w:sdtContent>
          <w:r>
            <w:rPr>
              <w:b/>
              <w:noProof/>
              <w:lang w:eastAsia="en-ZA"/>
            </w:rPr>
            <w:drawing>
              <wp:inline distT="0" distB="0" distL="0" distR="0" wp14:anchorId="4B304216" wp14:editId="1564339D">
                <wp:extent cx="1908313" cy="262393"/>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62374"/>
                        </a:xfrm>
                        <a:prstGeom prst="rect">
                          <a:avLst/>
                        </a:prstGeom>
                        <a:noFill/>
                        <a:ln>
                          <a:noFill/>
                        </a:ln>
                      </pic:spPr>
                    </pic:pic>
                  </a:graphicData>
                </a:graphic>
              </wp:inline>
            </w:drawing>
          </w:r>
        </w:sdtContent>
      </w:sdt>
      <w:r w:rsidRPr="00A165DB">
        <w:rPr>
          <w:b/>
        </w:rPr>
        <w:t xml:space="preserve"> </w:t>
      </w:r>
      <w:r>
        <w:rPr>
          <w:b/>
        </w:rPr>
        <w:tab/>
      </w:r>
      <w:r w:rsidRPr="00624436">
        <w:t xml:space="preserve">     </w:t>
      </w:r>
      <w:r>
        <w:tab/>
      </w:r>
      <w:r>
        <w:tab/>
      </w:r>
      <w:r>
        <w:tab/>
      </w:r>
      <w:r w:rsidRPr="00624436">
        <w:t xml:space="preserve">Date: ____________  </w:t>
      </w: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E3627B" w:rsidRDefault="00E3627B" w:rsidP="005E053E">
      <w:pPr>
        <w:pStyle w:val="NoSpacing"/>
      </w:pPr>
    </w:p>
    <w:p w:rsidR="00E3627B" w:rsidRDefault="00E3627B" w:rsidP="005E053E">
      <w:pPr>
        <w:pStyle w:val="NoSpacing"/>
      </w:pPr>
    </w:p>
    <w:p w:rsidR="00E3627B" w:rsidRDefault="00E3627B" w:rsidP="005E053E">
      <w:pPr>
        <w:pStyle w:val="NoSpacing"/>
      </w:pPr>
    </w:p>
    <w:p w:rsidR="00CD0540" w:rsidRDefault="00CD0540" w:rsidP="005E053E">
      <w:pPr>
        <w:pStyle w:val="NoSpacing"/>
      </w:pPr>
    </w:p>
    <w:p w:rsidR="00CD0540" w:rsidRPr="005E053E" w:rsidRDefault="00CD0540" w:rsidP="005E053E">
      <w:pPr>
        <w:pStyle w:val="NoSpacing"/>
        <w:jc w:val="center"/>
        <w:rPr>
          <w:rFonts w:ascii="GothamMedium" w:hAnsi="GothamMedium"/>
          <w:sz w:val="28"/>
        </w:rPr>
      </w:pPr>
      <w:r w:rsidRPr="005E053E">
        <w:rPr>
          <w:rFonts w:ascii="GothamMedium" w:hAnsi="GothamMedium"/>
          <w:sz w:val="28"/>
        </w:rPr>
        <w:lastRenderedPageBreak/>
        <w:t>Appendix 1:</w:t>
      </w:r>
    </w:p>
    <w:p w:rsidR="00CD0540" w:rsidRDefault="00CD0540" w:rsidP="005E053E">
      <w:pPr>
        <w:pStyle w:val="NoSpacing"/>
      </w:pPr>
    </w:p>
    <w:p w:rsidR="00CD0540" w:rsidRPr="005E053E" w:rsidRDefault="00CD0540" w:rsidP="00CD0540">
      <w:pPr>
        <w:pStyle w:val="BodyCopyAOSIS"/>
        <w:jc w:val="both"/>
      </w:pPr>
      <w:r w:rsidRPr="005E053E">
        <w:t>Identify below any third-party material to be included in the Work (raw Word doc, the PDF, the html and the xml data), where applicable. Please specify the type of material, that is, figure, table, photo, music, video or other image(s). When permission has been obtained, attach it to this form or to your submission to AOSIS. The Work will not be published without proof of the necessary permissions or substantiation of a claim of fair use. (Use a separate sheet if additional space is required.)</w:t>
      </w:r>
    </w:p>
    <w:p w:rsidR="00CD0540" w:rsidRPr="005E053E" w:rsidRDefault="00CD0540" w:rsidP="00CD0540">
      <w:pPr>
        <w:pStyle w:val="NoSpacing"/>
      </w:pPr>
    </w:p>
    <w:p w:rsidR="00CD0540" w:rsidRPr="00AE69C0" w:rsidRDefault="00CD0540" w:rsidP="00CD0540">
      <w:pPr>
        <w:pStyle w:val="NoSpacing"/>
      </w:pPr>
    </w:p>
    <w:p w:rsidR="00CD0540" w:rsidRDefault="00CD0540" w:rsidP="00CD0540">
      <w:pPr>
        <w:pStyle w:val="H2AOSIS"/>
        <w:jc w:val="both"/>
      </w:pPr>
      <w:r>
        <w:t>Identification and details of the third party material used in the Work</w:t>
      </w:r>
      <w:r w:rsidRPr="00B05312">
        <w:t xml:space="preserve">: </w:t>
      </w:r>
    </w:p>
    <w:p w:rsidR="00CD0540" w:rsidRDefault="00CD0540" w:rsidP="00CD0540">
      <w:pPr>
        <w:pStyle w:val="NoSpacing"/>
        <w:jc w:val="both"/>
      </w:pPr>
    </w:p>
    <w:p w:rsidR="00CD0540" w:rsidRPr="000C22C2" w:rsidRDefault="00CD0540" w:rsidP="00CD0540">
      <w:pPr>
        <w:pStyle w:val="NoSpacing"/>
        <w:jc w:val="both"/>
        <w:rPr>
          <w:b/>
        </w:rPr>
      </w:pPr>
      <w:r w:rsidRPr="000C22C2">
        <w:rPr>
          <w:b/>
        </w:rPr>
        <w:t xml:space="preserve">File Name: </w:t>
      </w:r>
      <w:r w:rsidRPr="000C22C2">
        <w:rPr>
          <w:b/>
        </w:rPr>
        <w:fldChar w:fldCharType="begin">
          <w:ffData>
            <w:name w:val="Text2"/>
            <w:enabled/>
            <w:calcOnExit w:val="0"/>
            <w:textInput/>
          </w:ffData>
        </w:fldChar>
      </w:r>
      <w:r w:rsidRPr="000C22C2">
        <w:rPr>
          <w:b/>
        </w:rPr>
        <w:instrText xml:space="preserve"> FORMTEXT </w:instrText>
      </w:r>
      <w:r w:rsidRPr="000C22C2">
        <w:rPr>
          <w:b/>
        </w:rPr>
      </w:r>
      <w:r w:rsidRPr="000C22C2">
        <w:rPr>
          <w:b/>
        </w:rPr>
        <w:fldChar w:fldCharType="separate"/>
      </w:r>
      <w:r w:rsidRPr="000C22C2">
        <w:rPr>
          <w:b/>
          <w:noProof/>
        </w:rPr>
        <w:t> </w:t>
      </w:r>
      <w:r w:rsidRPr="000C22C2">
        <w:rPr>
          <w:b/>
          <w:noProof/>
        </w:rPr>
        <w:t> </w:t>
      </w:r>
      <w:r w:rsidRPr="000C22C2">
        <w:rPr>
          <w:b/>
          <w:noProof/>
        </w:rPr>
        <w:t> </w:t>
      </w:r>
      <w:r w:rsidRPr="000C22C2">
        <w:rPr>
          <w:b/>
          <w:noProof/>
        </w:rPr>
        <w:t> </w:t>
      </w:r>
      <w:r w:rsidRPr="000C22C2">
        <w:rPr>
          <w:b/>
          <w:noProof/>
        </w:rPr>
        <w:t> </w:t>
      </w:r>
      <w:r w:rsidRPr="000C22C2">
        <w:rPr>
          <w:b/>
        </w:rPr>
        <w:fldChar w:fldCharType="end"/>
      </w:r>
    </w:p>
    <w:p w:rsidR="005E053E" w:rsidRDefault="005E053E" w:rsidP="000C22C2">
      <w:pPr>
        <w:pStyle w:val="BodyCopyAOSIS"/>
        <w:ind w:left="720"/>
        <w:jc w:val="both"/>
      </w:pPr>
    </w:p>
    <w:p w:rsidR="00CD0540" w:rsidRDefault="00CD0540" w:rsidP="000C22C2">
      <w:pPr>
        <w:pStyle w:val="BodyCopyAOSIS"/>
        <w:ind w:left="720"/>
        <w:jc w:val="both"/>
      </w:pPr>
      <w:r w:rsidRPr="00624436">
        <w:t xml:space="preserve">Type </w:t>
      </w:r>
      <w:r>
        <w:t xml:space="preserve">of Material: </w:t>
      </w:r>
    </w:p>
    <w:p w:rsidR="00CD0540" w:rsidRDefault="00CD0540" w:rsidP="000C22C2">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CD0540" w:rsidRPr="00D96A42" w:rsidRDefault="00CD0540" w:rsidP="000C22C2">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Default="00CD0540" w:rsidP="000C22C2">
      <w:pPr>
        <w:spacing w:after="0" w:line="240" w:lineRule="auto"/>
        <w:ind w:left="720"/>
        <w:jc w:val="both"/>
        <w:rPr>
          <w:sz w:val="16"/>
          <w:szCs w:val="16"/>
        </w:rPr>
      </w:pPr>
    </w:p>
    <w:p w:rsidR="00CD0540" w:rsidRPr="00624436" w:rsidRDefault="00CD0540" w:rsidP="000C22C2">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Pr="00624436" w:rsidRDefault="00CD0540" w:rsidP="000C22C2">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Pr="00624436" w:rsidRDefault="00CD0540" w:rsidP="000C22C2">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Default="00CD0540" w:rsidP="000C22C2">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Default="00CD0540" w:rsidP="000C22C2">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CD0540" w:rsidRDefault="00CD0540" w:rsidP="000C22C2">
      <w:pPr>
        <w:pStyle w:val="NoSpacing"/>
        <w:ind w:left="720"/>
        <w:jc w:val="both"/>
      </w:pPr>
    </w:p>
    <w:p w:rsidR="00CD0540" w:rsidRDefault="00CD0540" w:rsidP="000C22C2">
      <w:pPr>
        <w:pStyle w:val="NoSpacing"/>
        <w:ind w:left="720"/>
        <w:jc w:val="both"/>
      </w:pPr>
      <w:r>
        <w:t xml:space="preserve">May it be published under the </w:t>
      </w:r>
      <w:r w:rsidR="00D1456D">
        <w:t>CC BY-NC-SA 4.0</w:t>
      </w:r>
      <w:r w:rsidR="00D1456D" w:rsidRPr="00D1456D">
        <w:t xml:space="preserve"> </w:t>
      </w:r>
      <w:r>
        <w:t>license?</w:t>
      </w:r>
      <w:r w:rsidR="005E053E">
        <w:t xml:space="preserve"> [Yes/No]</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0540" w:rsidRPr="004C3953" w:rsidRDefault="00CD0540" w:rsidP="000C22C2">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0540" w:rsidRDefault="00CD0540" w:rsidP="000C22C2">
      <w:pPr>
        <w:pStyle w:val="NoSpacing"/>
        <w:ind w:left="720"/>
      </w:pPr>
    </w:p>
    <w:p w:rsidR="00CD0540" w:rsidRDefault="00CD0540" w:rsidP="005E053E">
      <w:pPr>
        <w:pStyle w:val="NoSpacing"/>
      </w:pPr>
    </w:p>
    <w:p w:rsidR="005E053E" w:rsidRPr="00E87EF3" w:rsidRDefault="005E053E" w:rsidP="005E053E">
      <w:pPr>
        <w:pStyle w:val="NoSpacing"/>
        <w:jc w:val="both"/>
        <w:rPr>
          <w:b/>
        </w:rPr>
      </w:pPr>
      <w:r w:rsidRPr="00E87EF3">
        <w:rPr>
          <w:b/>
        </w:rPr>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Pr="004C3953" w:rsidRDefault="005E053E" w:rsidP="005E053E">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Default="005E053E" w:rsidP="005E053E">
      <w:pPr>
        <w:pStyle w:val="NoSpacing"/>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Pr="00E87EF3" w:rsidRDefault="005E053E" w:rsidP="005E053E">
      <w:pPr>
        <w:pStyle w:val="NoSpacing"/>
        <w:jc w:val="both"/>
        <w:rPr>
          <w:b/>
        </w:rPr>
      </w:pPr>
      <w:r w:rsidRPr="00E87EF3">
        <w:rPr>
          <w:b/>
        </w:rPr>
        <w:lastRenderedPageBreak/>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Pr="004C3953" w:rsidRDefault="005E053E" w:rsidP="005E053E">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0540" w:rsidRDefault="00CD0540" w:rsidP="005E053E">
      <w:pPr>
        <w:pStyle w:val="NoSpacing"/>
      </w:pPr>
    </w:p>
    <w:p w:rsidR="00CD0540" w:rsidRDefault="00CD0540" w:rsidP="005E053E">
      <w:pPr>
        <w:pStyle w:val="NoSpacing"/>
      </w:pPr>
    </w:p>
    <w:p w:rsidR="00CD0540" w:rsidRDefault="00CD0540" w:rsidP="005E053E">
      <w:pPr>
        <w:pStyle w:val="NoSpacing"/>
      </w:pPr>
    </w:p>
    <w:p w:rsidR="005E053E" w:rsidRPr="00E87EF3" w:rsidRDefault="005E053E" w:rsidP="005E053E">
      <w:pPr>
        <w:pStyle w:val="NoSpacing"/>
        <w:jc w:val="both"/>
        <w:rPr>
          <w:b/>
        </w:rPr>
      </w:pPr>
      <w:r w:rsidRPr="00E87EF3">
        <w:rPr>
          <w:b/>
        </w:rPr>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Pr="004C3953" w:rsidRDefault="005E053E" w:rsidP="005E053E">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Default="005E053E" w:rsidP="005E053E">
      <w:pPr>
        <w:pStyle w:val="NoSpacing"/>
      </w:pPr>
    </w:p>
    <w:p w:rsidR="00CD0540" w:rsidRDefault="00CD0540" w:rsidP="005E053E">
      <w:pPr>
        <w:pStyle w:val="NoSpacing"/>
      </w:pPr>
    </w:p>
    <w:p w:rsidR="005E053E" w:rsidRDefault="005E053E" w:rsidP="005E053E">
      <w:pPr>
        <w:pStyle w:val="NoSpacing"/>
      </w:pPr>
    </w:p>
    <w:p w:rsidR="005E053E" w:rsidRPr="00E87EF3" w:rsidRDefault="005E053E" w:rsidP="005E053E">
      <w:pPr>
        <w:pStyle w:val="NoSpacing"/>
        <w:jc w:val="both"/>
        <w:rPr>
          <w:b/>
        </w:rPr>
      </w:pPr>
      <w:r w:rsidRPr="00E87EF3">
        <w:rPr>
          <w:b/>
        </w:rPr>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Pr="004C3953" w:rsidRDefault="005E053E" w:rsidP="005E053E">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Default="005E053E" w:rsidP="005E053E">
      <w:pPr>
        <w:pStyle w:val="NoSpacing"/>
        <w:jc w:val="both"/>
        <w:rPr>
          <w:b/>
        </w:rPr>
      </w:pPr>
    </w:p>
    <w:p w:rsidR="005E053E" w:rsidRPr="00E87EF3" w:rsidRDefault="005E053E" w:rsidP="005E053E">
      <w:pPr>
        <w:pStyle w:val="NoSpacing"/>
        <w:jc w:val="both"/>
        <w:rPr>
          <w:b/>
        </w:rPr>
      </w:pPr>
      <w:r w:rsidRPr="00E87EF3">
        <w:rPr>
          <w:b/>
        </w:rPr>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Pr="004C3953" w:rsidRDefault="005E053E" w:rsidP="005E053E">
      <w:pPr>
        <w:pStyle w:val="NoSpacing"/>
        <w:ind w:left="720"/>
        <w:jc w:val="both"/>
        <w:rPr>
          <w:b/>
        </w:rPr>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053E" w:rsidRDefault="005E053E" w:rsidP="005E053E">
      <w:pPr>
        <w:pStyle w:val="NoSpacing"/>
        <w:jc w:val="both"/>
        <w:rPr>
          <w:b/>
        </w:rPr>
      </w:pPr>
    </w:p>
    <w:p w:rsidR="005E053E" w:rsidRPr="00E87EF3" w:rsidRDefault="005E053E" w:rsidP="005E053E">
      <w:pPr>
        <w:pStyle w:val="NoSpacing"/>
        <w:jc w:val="both"/>
        <w:rPr>
          <w:b/>
        </w:rPr>
      </w:pPr>
      <w:r w:rsidRPr="00E87EF3">
        <w:rPr>
          <w:b/>
        </w:rPr>
        <w:t xml:space="preserve">File Name: </w:t>
      </w:r>
      <w:r w:rsidRPr="00E87EF3">
        <w:rPr>
          <w:b/>
        </w:rPr>
        <w:fldChar w:fldCharType="begin">
          <w:ffData>
            <w:name w:val="Text2"/>
            <w:enabled/>
            <w:calcOnExit w:val="0"/>
            <w:textInput/>
          </w:ffData>
        </w:fldChar>
      </w:r>
      <w:r w:rsidRPr="00E87EF3">
        <w:rPr>
          <w:b/>
        </w:rPr>
        <w:instrText xml:space="preserve"> FORMTEXT </w:instrText>
      </w:r>
      <w:r w:rsidRPr="00E87EF3">
        <w:rPr>
          <w:b/>
        </w:rPr>
      </w:r>
      <w:r w:rsidRPr="00E87EF3">
        <w:rPr>
          <w:b/>
        </w:rPr>
        <w:fldChar w:fldCharType="separate"/>
      </w:r>
      <w:r w:rsidRPr="00E87EF3">
        <w:rPr>
          <w:b/>
          <w:noProof/>
        </w:rPr>
        <w:t> </w:t>
      </w:r>
      <w:r w:rsidRPr="00E87EF3">
        <w:rPr>
          <w:b/>
          <w:noProof/>
        </w:rPr>
        <w:t> </w:t>
      </w:r>
      <w:r w:rsidRPr="00E87EF3">
        <w:rPr>
          <w:b/>
          <w:noProof/>
        </w:rPr>
        <w:t> </w:t>
      </w:r>
      <w:r w:rsidRPr="00E87EF3">
        <w:rPr>
          <w:b/>
          <w:noProof/>
        </w:rPr>
        <w:t> </w:t>
      </w:r>
      <w:r w:rsidRPr="00E87EF3">
        <w:rPr>
          <w:b/>
          <w:noProof/>
        </w:rPr>
        <w:t> </w:t>
      </w:r>
      <w:r w:rsidRPr="00E87EF3">
        <w:rPr>
          <w:b/>
        </w:rPr>
        <w:fldChar w:fldCharType="end"/>
      </w:r>
    </w:p>
    <w:p w:rsidR="005E053E" w:rsidRDefault="005E053E" w:rsidP="005E053E">
      <w:pPr>
        <w:pStyle w:val="BodyCopyAOSIS"/>
        <w:ind w:left="720"/>
        <w:jc w:val="both"/>
      </w:pPr>
    </w:p>
    <w:p w:rsidR="005E053E" w:rsidRDefault="005E053E" w:rsidP="005E053E">
      <w:pPr>
        <w:pStyle w:val="BodyCopyAOSIS"/>
        <w:ind w:left="720"/>
        <w:jc w:val="both"/>
      </w:pPr>
      <w:r w:rsidRPr="00624436">
        <w:t xml:space="preserve">Type </w:t>
      </w:r>
      <w:r>
        <w:t xml:space="preserve">of Material: </w:t>
      </w:r>
    </w:p>
    <w:p w:rsidR="005E053E" w:rsidRDefault="005E053E" w:rsidP="005E053E">
      <w:pPr>
        <w:pStyle w:val="BodyCopyAOSIS"/>
        <w:ind w:left="720"/>
        <w:jc w:val="both"/>
      </w:pPr>
      <w:r>
        <w:fldChar w:fldCharType="begin">
          <w:ffData>
            <w:name w:val="Check1"/>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Figure   </w:t>
      </w:r>
      <w:r>
        <w:t xml:space="preserve">        </w:t>
      </w:r>
      <w:r w:rsidRPr="00D96A42">
        <w:t xml:space="preserve"> </w:t>
      </w:r>
      <w:r>
        <w:fldChar w:fldCharType="begin">
          <w:ffData>
            <w:name w:val="Check2"/>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Table    </w:t>
      </w:r>
      <w:r>
        <w:t xml:space="preserve">         </w:t>
      </w:r>
      <w:r>
        <w:fldChar w:fldCharType="begin">
          <w:ffData>
            <w:name w:val="Check3"/>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Photo    </w:t>
      </w:r>
      <w:r>
        <w:t xml:space="preserve">       </w:t>
      </w:r>
      <w:r>
        <w:fldChar w:fldCharType="begin">
          <w:ffData>
            <w:name w:val="Check4"/>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Video   </w:t>
      </w:r>
      <w:r>
        <w:t xml:space="preserve">    </w:t>
      </w:r>
      <w:r w:rsidRPr="00D96A42">
        <w:t xml:space="preserve"> </w:t>
      </w:r>
      <w:r>
        <w:fldChar w:fldCharType="begin">
          <w:ffData>
            <w:name w:val="Check5"/>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Music   </w:t>
      </w:r>
      <w:r>
        <w:t xml:space="preserve">    </w:t>
      </w:r>
    </w:p>
    <w:p w:rsidR="005E053E" w:rsidRPr="00D96A42" w:rsidRDefault="005E053E" w:rsidP="005E053E">
      <w:pPr>
        <w:pStyle w:val="BodyCopyAOSIS"/>
        <w:ind w:left="720"/>
        <w:jc w:val="both"/>
      </w:pPr>
      <w:r>
        <w:fldChar w:fldCharType="begin">
          <w:ffData>
            <w:name w:val="Check6"/>
            <w:enabled/>
            <w:calcOnExit w:val="0"/>
            <w:checkBox>
              <w:sizeAuto/>
              <w:default w:val="0"/>
            </w:checkBox>
          </w:ffData>
        </w:fldChar>
      </w:r>
      <w:r>
        <w:instrText xml:space="preserve"> FORMCHECKBOX </w:instrText>
      </w:r>
      <w:r w:rsidR="00C00CD5">
        <w:fldChar w:fldCharType="separate"/>
      </w:r>
      <w:r>
        <w:fldChar w:fldCharType="end"/>
      </w:r>
      <w:r>
        <w:t xml:space="preserve">  </w:t>
      </w:r>
      <w:r w:rsidRPr="00D96A42">
        <w:t xml:space="preserve">Other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spacing w:after="0" w:line="240" w:lineRule="auto"/>
        <w:ind w:left="720"/>
        <w:jc w:val="both"/>
        <w:rPr>
          <w:sz w:val="16"/>
          <w:szCs w:val="16"/>
        </w:rPr>
      </w:pPr>
    </w:p>
    <w:p w:rsidR="005E053E" w:rsidRPr="00624436" w:rsidRDefault="005E053E" w:rsidP="005E053E">
      <w:pPr>
        <w:pStyle w:val="BodyCopyAOSIS"/>
        <w:ind w:left="720"/>
        <w:jc w:val="both"/>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Pr="00624436" w:rsidRDefault="005E053E" w:rsidP="005E053E">
      <w:pPr>
        <w:pStyle w:val="BodyCopyAOSIS"/>
        <w:ind w:left="720"/>
        <w:jc w:val="both"/>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BodyCopyAOSIS"/>
        <w:ind w:left="720"/>
        <w:jc w:val="both"/>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5E053E" w:rsidRDefault="005E053E" w:rsidP="005E053E">
      <w:pPr>
        <w:pStyle w:val="NoSpacing"/>
        <w:ind w:left="720"/>
        <w:jc w:val="both"/>
      </w:pPr>
    </w:p>
    <w:p w:rsidR="005E053E" w:rsidRDefault="005E053E" w:rsidP="005E053E">
      <w:pPr>
        <w:pStyle w:val="NoSpacing"/>
        <w:ind w:left="720"/>
        <w:jc w:val="both"/>
      </w:pPr>
      <w:r>
        <w:t xml:space="preserve">May it be published under the </w:t>
      </w:r>
      <w:r w:rsidR="00D1456D">
        <w:t>CC BY-NC-SA 4.0</w:t>
      </w:r>
      <w:r w:rsidR="00D1456D" w:rsidRPr="00D1456D">
        <w:t xml:space="preserve"> </w:t>
      </w:r>
      <w:r>
        <w:t xml:space="preserve">license? [Yes/No]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0540" w:rsidRPr="00CD0540" w:rsidRDefault="005E053E" w:rsidP="00E3627B">
      <w:pPr>
        <w:pStyle w:val="NoSpacing"/>
        <w:ind w:firstLine="720"/>
      </w:pPr>
      <w:r>
        <w:t>If not, please specify the applicable licence</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D0540" w:rsidRPr="00CD0540" w:rsidSect="0076431C">
      <w:headerReference w:type="default" r:id="rId10"/>
      <w:footerReference w:type="even" r:id="rId11"/>
      <w:footerReference w:type="default" r:id="rId12"/>
      <w:headerReference w:type="first" r:id="rId13"/>
      <w:footerReference w:type="first" r:id="rId14"/>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E1" w:rsidRDefault="00D94AE1" w:rsidP="00814C15">
      <w:pPr>
        <w:spacing w:after="0" w:line="240" w:lineRule="auto"/>
      </w:pPr>
      <w:r>
        <w:separator/>
      </w:r>
    </w:p>
  </w:endnote>
  <w:endnote w:type="continuationSeparator" w:id="0">
    <w:p w:rsidR="00D94AE1" w:rsidRDefault="00D94AE1"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pitch w:val="variable"/>
    <w:sig w:usb0="A10000FF" w:usb1="4000005B" w:usb2="00000000" w:usb3="00000000" w:csb0="0000009B" w:csb1="00000000"/>
  </w:font>
  <w:font w:name="Gotham Medium">
    <w:altName w:val="Gotham Book"/>
    <w:panose1 w:val="02000603030000020004"/>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9" w:rsidRDefault="00C00CD5">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468867666"/>
      <w:docPartObj>
        <w:docPartGallery w:val="Page Numbers (Bottom of Page)"/>
        <w:docPartUnique/>
      </w:docPartObj>
    </w:sdtPr>
    <w:sdtEndPr>
      <w:rPr>
        <w:noProof/>
        <w:color w:val="auto"/>
      </w:rPr>
    </w:sdtEndPr>
    <w:sdtContent>
      <w:p w:rsidR="00FE2BF9" w:rsidRPr="009A7DE7" w:rsidRDefault="00FE2BF9" w:rsidP="009A7DE7">
        <w:pPr>
          <w:pStyle w:val="Footer"/>
          <w:jc w:val="right"/>
          <w:rPr>
            <w:sz w:val="16"/>
            <w:szCs w:val="16"/>
          </w:rPr>
        </w:pPr>
        <w:r>
          <w:rPr>
            <w:sz w:val="16"/>
            <w:szCs w:val="16"/>
          </w:rPr>
          <w:t xml:space="preserve">© 2015. </w:t>
        </w:r>
        <w:r w:rsidRPr="00AF58BC">
          <w:rPr>
            <w:sz w:val="16"/>
            <w:szCs w:val="16"/>
          </w:rPr>
          <w:t>AOSIS (Pty) Ltd</w:t>
        </w:r>
        <w:r>
          <w:rPr>
            <w:sz w:val="16"/>
            <w:szCs w:val="16"/>
          </w:rPr>
          <w:t xml:space="preserve"> </w:t>
        </w:r>
      </w:p>
      <w:p w:rsidR="00FE2BF9" w:rsidRPr="00513A9B" w:rsidRDefault="00FE2BF9" w:rsidP="002B0C73">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C00CD5">
          <w:rPr>
            <w:noProof/>
            <w:sz w:val="16"/>
            <w:szCs w:val="16"/>
          </w:rPr>
          <w:t>6</w:t>
        </w:r>
        <w:r w:rsidRPr="00513A9B">
          <w:rPr>
            <w:noProof/>
            <w:sz w:val="16"/>
            <w:szCs w:val="16"/>
          </w:rPr>
          <w:fldChar w:fldCharType="end"/>
        </w:r>
      </w:p>
    </w:sdtContent>
  </w:sdt>
  <w:p w:rsidR="00FE2BF9" w:rsidRDefault="00C00CD5">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9" w:rsidRPr="00513A9B" w:rsidRDefault="00FE2BF9" w:rsidP="002B0C73">
    <w:pPr>
      <w:pStyle w:val="Footer"/>
      <w:rPr>
        <w:sz w:val="16"/>
        <w:szCs w:val="16"/>
      </w:rPr>
    </w:pPr>
    <w:r w:rsidRPr="00513A9B">
      <w:rPr>
        <w:sz w:val="16"/>
        <w:szCs w:val="16"/>
      </w:rPr>
      <w:t xml:space="preserve">Physical Address: 15 Oxford Street, Durbanville, 7550.  </w:t>
    </w:r>
  </w:p>
  <w:p w:rsidR="00FE2BF9" w:rsidRPr="00513A9B" w:rsidRDefault="00FE2BF9" w:rsidP="002B0C73">
    <w:pPr>
      <w:pStyle w:val="Footer"/>
      <w:rPr>
        <w:sz w:val="16"/>
        <w:szCs w:val="16"/>
      </w:rPr>
    </w:pPr>
    <w:r w:rsidRPr="00513A9B">
      <w:rPr>
        <w:sz w:val="16"/>
        <w:szCs w:val="16"/>
      </w:rPr>
      <w:t>Postal Address: Postnet Suite 110, Private Bag X19, Durbanville, 7551.</w:t>
    </w:r>
  </w:p>
  <w:p w:rsidR="00FE2BF9" w:rsidRPr="00513A9B" w:rsidRDefault="00FE2BF9" w:rsidP="002B0C73">
    <w:pPr>
      <w:pStyle w:val="Footer"/>
      <w:rPr>
        <w:sz w:val="16"/>
        <w:szCs w:val="16"/>
      </w:rPr>
    </w:pPr>
    <w:r w:rsidRPr="00513A9B">
      <w:rPr>
        <w:sz w:val="16"/>
        <w:szCs w:val="16"/>
      </w:rPr>
      <w:t>Phone: 086 1000381 or +27 21 975 2602 | Fax: +27 21 975 4635 | Email: info@aosis.co.za | URL: www.aosis.co.za</w:t>
    </w:r>
  </w:p>
  <w:p w:rsidR="00FE2BF9" w:rsidRDefault="00FE2BF9" w:rsidP="002B0C73">
    <w:pPr>
      <w:pStyle w:val="Footer"/>
      <w:rPr>
        <w:sz w:val="16"/>
        <w:szCs w:val="16"/>
      </w:rPr>
    </w:pPr>
    <w:r w:rsidRPr="00513A9B">
      <w:rPr>
        <w:sz w:val="16"/>
        <w:szCs w:val="16"/>
      </w:rPr>
      <w:t>African Online Scientific Information Systems (Pty</w:t>
    </w:r>
    <w:proofErr w:type="gramStart"/>
    <w:r w:rsidRPr="00513A9B">
      <w:rPr>
        <w:sz w:val="16"/>
        <w:szCs w:val="16"/>
      </w:rPr>
      <w:t>)Ltd</w:t>
    </w:r>
    <w:proofErr w:type="gramEnd"/>
    <w:r w:rsidRPr="00513A9B">
      <w:rPr>
        <w:sz w:val="16"/>
        <w:szCs w:val="16"/>
      </w:rPr>
      <w:t xml:space="preserve"> t/a AOSIS Reg No: 2002/002017/07</w:t>
    </w:r>
  </w:p>
  <w:p w:rsidR="00FE2BF9" w:rsidRPr="00513A9B" w:rsidRDefault="00FE2BF9" w:rsidP="009A7DE7">
    <w:pPr>
      <w:pStyle w:val="Footer"/>
      <w:jc w:val="right"/>
      <w:rPr>
        <w:sz w:val="16"/>
        <w:szCs w:val="16"/>
      </w:rPr>
    </w:pPr>
    <w:r>
      <w:rPr>
        <w:sz w:val="16"/>
        <w:szCs w:val="16"/>
      </w:rPr>
      <w:t xml:space="preserve">© 2015. </w:t>
    </w:r>
    <w:r w:rsidRPr="00AF58BC">
      <w:rPr>
        <w:sz w:val="16"/>
        <w:szCs w:val="16"/>
      </w:rPr>
      <w:t>AOSIS (Pty) Ltd</w:t>
    </w:r>
    <w:r>
      <w:rPr>
        <w:sz w:val="16"/>
        <w:szCs w:val="16"/>
      </w:rPr>
      <w:t xml:space="preserve"> </w:t>
    </w:r>
  </w:p>
  <w:p w:rsidR="00FE2BF9" w:rsidRPr="00513A9B" w:rsidRDefault="00C00CD5">
    <w:pPr>
      <w:pStyle w:val="Footer"/>
      <w:jc w:val="center"/>
      <w:rPr>
        <w:sz w:val="16"/>
        <w:szCs w:val="16"/>
      </w:rPr>
    </w:pPr>
    <w:sdt>
      <w:sdtPr>
        <w:rPr>
          <w:sz w:val="16"/>
          <w:szCs w:val="16"/>
        </w:rPr>
        <w:id w:val="-1885862070"/>
        <w:docPartObj>
          <w:docPartGallery w:val="Page Numbers (Bottom of Page)"/>
          <w:docPartUnique/>
        </w:docPartObj>
      </w:sdtPr>
      <w:sdtEndPr>
        <w:rPr>
          <w:noProof/>
        </w:rPr>
      </w:sdtEndPr>
      <w:sdtContent>
        <w:r w:rsidR="00FE2BF9" w:rsidRPr="00513A9B">
          <w:rPr>
            <w:sz w:val="16"/>
            <w:szCs w:val="16"/>
          </w:rPr>
          <w:fldChar w:fldCharType="begin"/>
        </w:r>
        <w:r w:rsidR="00FE2BF9" w:rsidRPr="00513A9B">
          <w:rPr>
            <w:sz w:val="16"/>
            <w:szCs w:val="16"/>
          </w:rPr>
          <w:instrText xml:space="preserve"> PAGE   \* MERGEFORMAT </w:instrText>
        </w:r>
        <w:r w:rsidR="00FE2BF9" w:rsidRPr="00513A9B">
          <w:rPr>
            <w:sz w:val="16"/>
            <w:szCs w:val="16"/>
          </w:rPr>
          <w:fldChar w:fldCharType="separate"/>
        </w:r>
        <w:r>
          <w:rPr>
            <w:noProof/>
            <w:sz w:val="16"/>
            <w:szCs w:val="16"/>
          </w:rPr>
          <w:t>1</w:t>
        </w:r>
        <w:r w:rsidR="00FE2BF9" w:rsidRPr="00513A9B">
          <w:rPr>
            <w:noProof/>
            <w:sz w:val="16"/>
            <w:szCs w:val="16"/>
          </w:rPr>
          <w:fldChar w:fldCharType="end"/>
        </w:r>
      </w:sdtContent>
    </w:sdt>
  </w:p>
  <w:p w:rsidR="00FE2BF9" w:rsidRPr="0056620F" w:rsidRDefault="00FE2BF9">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E1" w:rsidRDefault="00D94AE1" w:rsidP="00814C15">
      <w:pPr>
        <w:spacing w:after="0" w:line="240" w:lineRule="auto"/>
      </w:pPr>
      <w:r>
        <w:separator/>
      </w:r>
    </w:p>
  </w:footnote>
  <w:footnote w:type="continuationSeparator" w:id="0">
    <w:p w:rsidR="00D94AE1" w:rsidRDefault="00D94AE1"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9" w:rsidRDefault="00FE2BF9">
    <w:pPr>
      <w:pStyle w:val="Header"/>
    </w:pPr>
    <w:r>
      <w:rPr>
        <w:noProof/>
        <w:lang w:eastAsia="en-ZA"/>
      </w:rPr>
      <w:drawing>
        <wp:anchor distT="0" distB="0" distL="114300" distR="114300" simplePos="0" relativeHeight="251671552" behindDoc="0" locked="0" layoutInCell="1" allowOverlap="1" wp14:anchorId="34065E0C" wp14:editId="7352B378">
          <wp:simplePos x="0" y="0"/>
          <wp:positionH relativeFrom="column">
            <wp:posOffset>4437219</wp:posOffset>
          </wp:positionH>
          <wp:positionV relativeFrom="paragraph">
            <wp:posOffset>71755</wp:posOffset>
          </wp:positionV>
          <wp:extent cx="1276350" cy="45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9" w:rsidRDefault="00C00CD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58240;mso-position-horizontal-relative:margin;mso-position-vertical-relative:margin" o:allowincell="f">
          <v:imagedata r:id="rId1" o:title="watermark (on white)"/>
          <w10:wrap anchorx="margin" anchory="margin"/>
        </v:shape>
      </w:pict>
    </w:r>
    <w:r w:rsidR="00FE2BF9">
      <w:rPr>
        <w:noProof/>
        <w:lang w:eastAsia="en-ZA"/>
      </w:rPr>
      <w:drawing>
        <wp:anchor distT="0" distB="0" distL="114300" distR="114300" simplePos="0" relativeHeight="251669504" behindDoc="0" locked="0" layoutInCell="1" allowOverlap="1" wp14:anchorId="46BBFCE0" wp14:editId="34E10800">
          <wp:simplePos x="0" y="0"/>
          <wp:positionH relativeFrom="column">
            <wp:posOffset>4434366</wp:posOffset>
          </wp:positionH>
          <wp:positionV relativeFrom="paragraph">
            <wp:posOffset>10160</wp:posOffset>
          </wp:positionV>
          <wp:extent cx="1276350" cy="45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CDD"/>
    <w:multiLevelType w:val="hybridMultilevel"/>
    <w:tmpl w:val="D69A66CE"/>
    <w:lvl w:ilvl="0" w:tplc="315024F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9D43FB"/>
    <w:multiLevelType w:val="hybridMultilevel"/>
    <w:tmpl w:val="5FC45D0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7C5F0B91"/>
    <w:multiLevelType w:val="hybridMultilevel"/>
    <w:tmpl w:val="D938E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Full" w:cryptAlgorithmClass="hash" w:cryptAlgorithmType="typeAny" w:cryptAlgorithmSid="4" w:cryptSpinCount="100000" w:hash="xedz9ZS4ZEPmLQ1dmaDBoXTg8jE=" w:salt="SuQS60XaHSFacmdrgx4w/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E7"/>
    <w:rsid w:val="00007FA5"/>
    <w:rsid w:val="0001472E"/>
    <w:rsid w:val="00020A2B"/>
    <w:rsid w:val="00035D7C"/>
    <w:rsid w:val="00056957"/>
    <w:rsid w:val="00062D69"/>
    <w:rsid w:val="0006323A"/>
    <w:rsid w:val="0007792B"/>
    <w:rsid w:val="000A61C8"/>
    <w:rsid w:val="000C22C2"/>
    <w:rsid w:val="000E15E0"/>
    <w:rsid w:val="00107B72"/>
    <w:rsid w:val="00111338"/>
    <w:rsid w:val="00134B81"/>
    <w:rsid w:val="00144673"/>
    <w:rsid w:val="00160168"/>
    <w:rsid w:val="00190E17"/>
    <w:rsid w:val="001C3855"/>
    <w:rsid w:val="001C47F7"/>
    <w:rsid w:val="001C6D45"/>
    <w:rsid w:val="001D7135"/>
    <w:rsid w:val="001E6B52"/>
    <w:rsid w:val="00277DD4"/>
    <w:rsid w:val="002B0533"/>
    <w:rsid w:val="002B0C73"/>
    <w:rsid w:val="002C0681"/>
    <w:rsid w:val="002D65E9"/>
    <w:rsid w:val="002E6BB5"/>
    <w:rsid w:val="002F7316"/>
    <w:rsid w:val="00300C7A"/>
    <w:rsid w:val="00302C74"/>
    <w:rsid w:val="00307139"/>
    <w:rsid w:val="00313A17"/>
    <w:rsid w:val="003543D2"/>
    <w:rsid w:val="00361BBB"/>
    <w:rsid w:val="00374FFE"/>
    <w:rsid w:val="003969FC"/>
    <w:rsid w:val="003B7EB2"/>
    <w:rsid w:val="004027D7"/>
    <w:rsid w:val="004052AB"/>
    <w:rsid w:val="00431A3D"/>
    <w:rsid w:val="0044281B"/>
    <w:rsid w:val="00486633"/>
    <w:rsid w:val="004C3953"/>
    <w:rsid w:val="004E52FF"/>
    <w:rsid w:val="004F29D2"/>
    <w:rsid w:val="00501A82"/>
    <w:rsid w:val="00506636"/>
    <w:rsid w:val="0050713A"/>
    <w:rsid w:val="00513A9B"/>
    <w:rsid w:val="005244A5"/>
    <w:rsid w:val="00540DB6"/>
    <w:rsid w:val="00542ED9"/>
    <w:rsid w:val="0056620F"/>
    <w:rsid w:val="00574E36"/>
    <w:rsid w:val="005A30B2"/>
    <w:rsid w:val="005A3146"/>
    <w:rsid w:val="005A36FC"/>
    <w:rsid w:val="005E053E"/>
    <w:rsid w:val="005E42F6"/>
    <w:rsid w:val="005F1C86"/>
    <w:rsid w:val="0061588E"/>
    <w:rsid w:val="006246B3"/>
    <w:rsid w:val="00650790"/>
    <w:rsid w:val="00660F7B"/>
    <w:rsid w:val="00666C99"/>
    <w:rsid w:val="006A7A6B"/>
    <w:rsid w:val="006C7D3E"/>
    <w:rsid w:val="006D016C"/>
    <w:rsid w:val="00700B8A"/>
    <w:rsid w:val="007429D3"/>
    <w:rsid w:val="0076431C"/>
    <w:rsid w:val="007652F0"/>
    <w:rsid w:val="007662AB"/>
    <w:rsid w:val="007C07B5"/>
    <w:rsid w:val="007E1EF1"/>
    <w:rsid w:val="00814C15"/>
    <w:rsid w:val="008D00C0"/>
    <w:rsid w:val="00937F70"/>
    <w:rsid w:val="00963674"/>
    <w:rsid w:val="009721FD"/>
    <w:rsid w:val="00994F50"/>
    <w:rsid w:val="00997B16"/>
    <w:rsid w:val="009A7DE7"/>
    <w:rsid w:val="009D717A"/>
    <w:rsid w:val="00A27645"/>
    <w:rsid w:val="00A4295C"/>
    <w:rsid w:val="00A6722C"/>
    <w:rsid w:val="00A673D4"/>
    <w:rsid w:val="00A723F9"/>
    <w:rsid w:val="00AE687A"/>
    <w:rsid w:val="00AE69C0"/>
    <w:rsid w:val="00AF1158"/>
    <w:rsid w:val="00B44CCD"/>
    <w:rsid w:val="00B543B4"/>
    <w:rsid w:val="00B60CE3"/>
    <w:rsid w:val="00BA7AA1"/>
    <w:rsid w:val="00BC0EDB"/>
    <w:rsid w:val="00BD4DC4"/>
    <w:rsid w:val="00BF2FC2"/>
    <w:rsid w:val="00C00CD5"/>
    <w:rsid w:val="00C14C96"/>
    <w:rsid w:val="00C168EB"/>
    <w:rsid w:val="00C62CAF"/>
    <w:rsid w:val="00C948BD"/>
    <w:rsid w:val="00CA18DD"/>
    <w:rsid w:val="00CB4F69"/>
    <w:rsid w:val="00CC3BDB"/>
    <w:rsid w:val="00CD0540"/>
    <w:rsid w:val="00CD0EE4"/>
    <w:rsid w:val="00CD536B"/>
    <w:rsid w:val="00CE5C86"/>
    <w:rsid w:val="00D016E6"/>
    <w:rsid w:val="00D1456D"/>
    <w:rsid w:val="00D63EAC"/>
    <w:rsid w:val="00D64958"/>
    <w:rsid w:val="00D91EF4"/>
    <w:rsid w:val="00D94AE1"/>
    <w:rsid w:val="00DA2DAF"/>
    <w:rsid w:val="00DC0D0F"/>
    <w:rsid w:val="00DC20EE"/>
    <w:rsid w:val="00DE77FA"/>
    <w:rsid w:val="00E10412"/>
    <w:rsid w:val="00E3627B"/>
    <w:rsid w:val="00E4680A"/>
    <w:rsid w:val="00EA4A46"/>
    <w:rsid w:val="00EB4C47"/>
    <w:rsid w:val="00F14106"/>
    <w:rsid w:val="00F253BB"/>
    <w:rsid w:val="00F528CE"/>
    <w:rsid w:val="00F65389"/>
    <w:rsid w:val="00FC506B"/>
    <w:rsid w:val="00FD3E70"/>
    <w:rsid w:val="00FE2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and%20Forms\Letterhead%20Powerpoint\Letterhead\20150520.AOSIS%20Publishing%20Letterhead%20-%20final.dotx" TargetMode="External"/></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62B-6356-465F-8E33-FB811696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20150520.AOSIS Publishing Letterhead - final</Template>
  <TotalTime>1</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Lourika Els</cp:lastModifiedBy>
  <cp:revision>6</cp:revision>
  <cp:lastPrinted>2015-05-27T11:41:00Z</cp:lastPrinted>
  <dcterms:created xsi:type="dcterms:W3CDTF">2015-11-19T11:25:00Z</dcterms:created>
  <dcterms:modified xsi:type="dcterms:W3CDTF">2015-11-19T11:36:00Z</dcterms:modified>
</cp:coreProperties>
</file>