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D" w:rsidRDefault="00025FA8" w:rsidP="007356A9">
      <w:pPr>
        <w:pStyle w:val="H1AOSIS"/>
        <w:jc w:val="both"/>
        <w:rPr>
          <w:rFonts w:ascii="Gotham Book" w:hAnsi="Gotham Book"/>
          <w:b/>
        </w:rPr>
      </w:pPr>
      <w:r>
        <w:t>Book a</w:t>
      </w:r>
      <w:r w:rsidR="00B2620D" w:rsidRPr="00A43AB4">
        <w:t>uthor account</w:t>
      </w:r>
      <w:r w:rsidR="007356A9">
        <w:t xml:space="preserve"> form</w:t>
      </w:r>
    </w:p>
    <w:p w:rsidR="007356A9" w:rsidRDefault="007356A9" w:rsidP="007356A9">
      <w:pPr>
        <w:pStyle w:val="BodyCopyAOSIS"/>
        <w:jc w:val="both"/>
      </w:pPr>
    </w:p>
    <w:p w:rsidR="007356A9" w:rsidRDefault="007356A9" w:rsidP="007356A9">
      <w:pPr>
        <w:pStyle w:val="BodyCopyAOSIS"/>
        <w:jc w:val="both"/>
      </w:pPr>
    </w:p>
    <w:p w:rsidR="007356A9" w:rsidRDefault="001E38D4" w:rsidP="001E38D4">
      <w:pPr>
        <w:pStyle w:val="BodyCopyAOSIS"/>
        <w:jc w:val="both"/>
      </w:pPr>
      <w:r>
        <w:t>Please complete the form below so that we can provide you or your Higher Education Institution (HEI) with a quote, contract and invoice upon acceptance of your manuscript.</w:t>
      </w:r>
    </w:p>
    <w:p w:rsidR="001F2EDC" w:rsidRDefault="001F2EDC" w:rsidP="006A0CDD">
      <w:pPr>
        <w:pStyle w:val="NoSpacing"/>
        <w:jc w:val="both"/>
      </w:pPr>
    </w:p>
    <w:p w:rsidR="001F2EDC" w:rsidRPr="006A0CDD" w:rsidRDefault="001F2EDC" w:rsidP="006A0CD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CDD">
        <w:rPr>
          <w:rFonts w:asciiTheme="minorHAnsi" w:eastAsiaTheme="minorHAnsi" w:hAnsiTheme="minorHAnsi" w:cstheme="minorBidi"/>
          <w:sz w:val="22"/>
          <w:szCs w:val="22"/>
          <w:lang w:eastAsia="en-US"/>
        </w:rPr>
        <w:t>As the primary mode of publication is open access, sales of hard copies and downloadable electronic formats will be very small. The main source of income is author-side publication fees, supported by grants from the subsidy-benefitting HEIs. The support of the subsidy-benefitting HEIs is crucial to the success of the open access publishing model. AOSIS and the domain editor usually negotiate funding from the subsidy-benefitting HEI once the manuscript has been approved through the peer review process, liaising with the deans of faculties.</w:t>
      </w:r>
    </w:p>
    <w:p w:rsidR="001F2EDC" w:rsidRPr="006A0CDD" w:rsidRDefault="001F2EDC" w:rsidP="006A0CD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F2EDC" w:rsidRPr="006A0CDD" w:rsidRDefault="001F2EDC" w:rsidP="006A0CDD">
      <w:pPr>
        <w:pStyle w:val="NormalWeb"/>
        <w:shd w:val="clear" w:color="auto" w:fill="FFFFFF"/>
        <w:spacing w:before="0" w:beforeAutospacing="0" w:after="0" w:afterAutospacing="0" w:line="27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A0CDD">
        <w:rPr>
          <w:rFonts w:asciiTheme="minorHAnsi" w:eastAsiaTheme="minorHAnsi" w:hAnsiTheme="minorHAnsi" w:cstheme="minorBidi"/>
          <w:sz w:val="22"/>
          <w:szCs w:val="22"/>
          <w:lang w:eastAsia="en-US"/>
        </w:rPr>
        <w:t>Since the publication of a manuscript will be dependent on funding, AOSIS cannot guarantee publication if the manuscript has been approved for publication by the domain editor.</w:t>
      </w:r>
    </w:p>
    <w:p w:rsidR="001F2EDC" w:rsidRPr="001F2EDC" w:rsidRDefault="001F2EDC" w:rsidP="006A0CDD">
      <w:pPr>
        <w:pStyle w:val="NoSpacing"/>
        <w:jc w:val="both"/>
      </w:pPr>
    </w:p>
    <w:p w:rsidR="007356A9" w:rsidRDefault="007356A9" w:rsidP="006A0CDD">
      <w:pPr>
        <w:pStyle w:val="BodyCopyAOSIS"/>
        <w:pBdr>
          <w:bottom w:val="single" w:sz="4" w:space="1" w:color="auto"/>
        </w:pBdr>
        <w:jc w:val="both"/>
      </w:pPr>
    </w:p>
    <w:p w:rsidR="001E38D4" w:rsidRDefault="001E38D4" w:rsidP="007356A9">
      <w:pPr>
        <w:pStyle w:val="BodyCopyAOSIS"/>
        <w:jc w:val="both"/>
      </w:pPr>
    </w:p>
    <w:p w:rsidR="001E38D4" w:rsidRDefault="001E38D4" w:rsidP="007356A9">
      <w:pPr>
        <w:pStyle w:val="BodyCopyAOSIS"/>
        <w:jc w:val="both"/>
      </w:pPr>
    </w:p>
    <w:p w:rsidR="004506DD" w:rsidRDefault="004506DD" w:rsidP="007356A9">
      <w:pPr>
        <w:pStyle w:val="BodyCopyAOSIS"/>
        <w:jc w:val="both"/>
      </w:pPr>
      <w:r w:rsidRPr="00A43AB4">
        <w:t xml:space="preserve">This form needs to be completed by the </w:t>
      </w:r>
      <w:r w:rsidRPr="00A43AB4">
        <w:rPr>
          <w:u w:val="single"/>
        </w:rPr>
        <w:t>duly authorised corresponding author</w:t>
      </w:r>
      <w:r w:rsidRPr="00A43AB4">
        <w:t xml:space="preserve"> of the </w:t>
      </w:r>
      <w:r w:rsidR="007F59D0">
        <w:t>book.</w:t>
      </w:r>
    </w:p>
    <w:p w:rsidR="00CF6256" w:rsidRDefault="00CF6256" w:rsidP="007356A9">
      <w:pPr>
        <w:pStyle w:val="BodyCopyAOSIS"/>
        <w:jc w:val="both"/>
      </w:pPr>
    </w:p>
    <w:p w:rsidR="009F324F" w:rsidRDefault="004506DD" w:rsidP="007356A9">
      <w:pPr>
        <w:pStyle w:val="BodyCopyAOSIS"/>
        <w:jc w:val="both"/>
      </w:pPr>
      <w:r w:rsidRPr="00A43AB4">
        <w:t>The signed form</w:t>
      </w:r>
      <w:r w:rsidR="009F324F">
        <w:t xml:space="preserve"> (in PDF format)</w:t>
      </w:r>
      <w:r w:rsidRPr="00A43AB4">
        <w:t xml:space="preserve"> needs to be </w:t>
      </w:r>
      <w:r w:rsidR="009F324F">
        <w:t xml:space="preserve">sent back to us </w:t>
      </w:r>
      <w:proofErr w:type="gramStart"/>
      <w:r w:rsidR="009F324F">
        <w:t>via :</w:t>
      </w:r>
      <w:proofErr w:type="gramEnd"/>
    </w:p>
    <w:p w:rsidR="001E38D4" w:rsidRDefault="009F324F" w:rsidP="007356A9">
      <w:pPr>
        <w:pStyle w:val="BodyCopyAOSIS"/>
        <w:numPr>
          <w:ilvl w:val="0"/>
          <w:numId w:val="1"/>
        </w:numPr>
        <w:jc w:val="both"/>
      </w:pPr>
      <w:r>
        <w:t>E</w:t>
      </w:r>
      <w:r w:rsidR="00CF6256">
        <w:t>mail</w:t>
      </w:r>
      <w:r>
        <w:t xml:space="preserve"> </w:t>
      </w:r>
      <w:r w:rsidR="00CF6256">
        <w:t xml:space="preserve">to </w:t>
      </w:r>
      <w:r w:rsidR="002C14F5">
        <w:t>books@</w:t>
      </w:r>
      <w:r>
        <w:t>aosis.co.za</w:t>
      </w:r>
      <w:r w:rsidR="001E38D4">
        <w:t xml:space="preserve"> </w:t>
      </w:r>
    </w:p>
    <w:p w:rsidR="009F324F" w:rsidRDefault="001E38D4" w:rsidP="006A0CDD">
      <w:pPr>
        <w:pStyle w:val="BodyCopyAOSIS"/>
        <w:ind w:left="720"/>
        <w:jc w:val="both"/>
      </w:pPr>
      <w:proofErr w:type="gramStart"/>
      <w:r>
        <w:t>or</w:t>
      </w:r>
      <w:proofErr w:type="gramEnd"/>
    </w:p>
    <w:p w:rsidR="001E38D4" w:rsidRDefault="009F324F" w:rsidP="009F324F">
      <w:pPr>
        <w:pStyle w:val="BodyCopyAOSIS"/>
        <w:numPr>
          <w:ilvl w:val="0"/>
          <w:numId w:val="1"/>
        </w:numPr>
        <w:jc w:val="both"/>
      </w:pPr>
      <w:r>
        <w:t>F</w:t>
      </w:r>
      <w:r w:rsidRPr="00A43AB4">
        <w:t xml:space="preserve">ax </w:t>
      </w:r>
      <w:r>
        <w:t xml:space="preserve">to email </w:t>
      </w:r>
      <w:r w:rsidRPr="00A43AB4">
        <w:t>086</w:t>
      </w:r>
      <w:r>
        <w:t xml:space="preserve"> </w:t>
      </w:r>
      <w:r w:rsidRPr="00A43AB4">
        <w:t>68</w:t>
      </w:r>
      <w:r>
        <w:t xml:space="preserve"> </w:t>
      </w:r>
      <w:r w:rsidRPr="00A43AB4">
        <w:t>51577</w:t>
      </w:r>
    </w:p>
    <w:p w:rsidR="009F324F" w:rsidRDefault="001E38D4" w:rsidP="006A0CDD">
      <w:pPr>
        <w:pStyle w:val="BodyCopyAOSIS"/>
        <w:ind w:left="720"/>
        <w:jc w:val="both"/>
      </w:pPr>
      <w:proofErr w:type="gramStart"/>
      <w:r>
        <w:t>or</w:t>
      </w:r>
      <w:proofErr w:type="gramEnd"/>
      <w:r w:rsidR="009F324F">
        <w:t xml:space="preserve"> </w:t>
      </w:r>
    </w:p>
    <w:p w:rsidR="009F324F" w:rsidRDefault="009F324F" w:rsidP="007356A9">
      <w:pPr>
        <w:pStyle w:val="BodyCopyAOSIS"/>
        <w:numPr>
          <w:ilvl w:val="0"/>
          <w:numId w:val="1"/>
        </w:numPr>
        <w:jc w:val="both"/>
      </w:pPr>
      <w:r>
        <w:t xml:space="preserve">Fax </w:t>
      </w:r>
      <w:r w:rsidR="004506DD" w:rsidRPr="00A43AB4">
        <w:t>to</w:t>
      </w:r>
      <w:r w:rsidR="000D149B">
        <w:t xml:space="preserve"> </w:t>
      </w:r>
      <w:r w:rsidR="000D149B" w:rsidRPr="000D149B">
        <w:t>+27 21 975 4635</w:t>
      </w:r>
    </w:p>
    <w:p w:rsidR="006A0CDD" w:rsidRPr="006A0CDD" w:rsidRDefault="006A0CDD" w:rsidP="006A0CDD">
      <w:pPr>
        <w:pStyle w:val="NoSpacing"/>
      </w:pPr>
    </w:p>
    <w:p w:rsidR="001E38D4" w:rsidRPr="000D149B" w:rsidRDefault="001E38D4" w:rsidP="006A0CDD">
      <w:pPr>
        <w:pStyle w:val="NoSpacing"/>
        <w:pBdr>
          <w:bottom w:val="single" w:sz="4" w:space="1" w:color="auto"/>
        </w:pBdr>
        <w:jc w:val="both"/>
      </w:pPr>
    </w:p>
    <w:p w:rsidR="001E38D4" w:rsidRDefault="001E38D4" w:rsidP="006A0CDD">
      <w:pPr>
        <w:pStyle w:val="H2AOSIS"/>
        <w:jc w:val="both"/>
      </w:pPr>
    </w:p>
    <w:p w:rsidR="001E38D4" w:rsidRDefault="001E38D4" w:rsidP="006A0CDD">
      <w:pPr>
        <w:pStyle w:val="H2AOSIS"/>
        <w:jc w:val="both"/>
      </w:pPr>
      <w:r>
        <w:t>Book details</w:t>
      </w:r>
    </w:p>
    <w:p w:rsidR="001E38D4" w:rsidRPr="006A0CDD" w:rsidRDefault="001E38D4" w:rsidP="006A0CDD">
      <w:pPr>
        <w:pStyle w:val="NoSpacing"/>
      </w:pPr>
    </w:p>
    <w:p w:rsidR="004506DD" w:rsidRPr="00A165DB" w:rsidRDefault="007F59D0" w:rsidP="00F6772B">
      <w:pPr>
        <w:pStyle w:val="BodyCopyAOSIS"/>
        <w:jc w:val="both"/>
      </w:pPr>
      <w:r>
        <w:t>Type of book (e.g. monograph, collected works</w:t>
      </w:r>
      <w:r w:rsidR="007356A9">
        <w:t>, conference proceeding or collective works</w:t>
      </w:r>
      <w:r>
        <w:t xml:space="preserve"> etc.)</w:t>
      </w:r>
      <w:r w:rsidR="004506DD" w:rsidRPr="00A165DB">
        <w:t xml:space="preserve">:   </w:t>
      </w:r>
      <w:r w:rsidR="004506D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4506DD">
        <w:instrText xml:space="preserve"> FORMTEXT </w:instrText>
      </w:r>
      <w:r w:rsidR="004506DD">
        <w:fldChar w:fldCharType="separate"/>
      </w:r>
      <w:bookmarkStart w:id="1" w:name="_GoBack"/>
      <w:bookmarkEnd w:id="1"/>
      <w:r w:rsidR="004506DD">
        <w:t> </w:t>
      </w:r>
      <w:r w:rsidR="004506DD">
        <w:t> </w:t>
      </w:r>
      <w:r w:rsidR="004506DD">
        <w:t> </w:t>
      </w:r>
      <w:r w:rsidR="004506DD">
        <w:t> </w:t>
      </w:r>
      <w:r w:rsidR="004506DD">
        <w:t> </w:t>
      </w:r>
      <w:r w:rsidR="004506DD">
        <w:fldChar w:fldCharType="end"/>
      </w:r>
      <w:bookmarkEnd w:id="0"/>
    </w:p>
    <w:p w:rsidR="004506DD" w:rsidRPr="00A165DB" w:rsidRDefault="007356A9" w:rsidP="00F6772B">
      <w:pPr>
        <w:pStyle w:val="BodyCopyAOSIS"/>
        <w:jc w:val="both"/>
      </w:pPr>
      <w:r>
        <w:t xml:space="preserve">Suggested </w:t>
      </w:r>
      <w:r w:rsidR="004506DD" w:rsidRPr="00A165DB">
        <w:t xml:space="preserve">Title of </w:t>
      </w:r>
      <w:r w:rsidR="007F59D0">
        <w:t xml:space="preserve">book </w:t>
      </w:r>
      <w:r w:rsidR="004506DD">
        <w:t xml:space="preserve">submitted: </w:t>
      </w:r>
      <w:r w:rsidR="004506DD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506DD">
        <w:instrText xml:space="preserve"> FORMTEXT </w:instrText>
      </w:r>
      <w:r w:rsidR="004506DD">
        <w:fldChar w:fldCharType="separate"/>
      </w:r>
      <w:r w:rsidR="004506DD">
        <w:t> </w:t>
      </w:r>
      <w:r w:rsidR="004506DD">
        <w:t> </w:t>
      </w:r>
      <w:r w:rsidR="004506DD">
        <w:t> </w:t>
      </w:r>
      <w:r w:rsidR="004506DD">
        <w:t> </w:t>
      </w:r>
      <w:r w:rsidR="004506DD">
        <w:t> </w:t>
      </w:r>
      <w:r w:rsidR="004506DD">
        <w:fldChar w:fldCharType="end"/>
      </w:r>
      <w:bookmarkEnd w:id="2"/>
    </w:p>
    <w:p w:rsidR="004506DD" w:rsidRDefault="004506DD" w:rsidP="00F6772B">
      <w:pPr>
        <w:pStyle w:val="BodyCopyAOSIS"/>
        <w:jc w:val="both"/>
      </w:pPr>
      <w:r w:rsidRPr="00A165DB">
        <w:t xml:space="preserve">Authors </w:t>
      </w:r>
      <w:r w:rsidR="007356A9">
        <w:t xml:space="preserve">with Affiliations </w:t>
      </w:r>
      <w:r w:rsidRPr="00A165DB">
        <w:t>(</w:t>
      </w:r>
      <w:r>
        <w:t xml:space="preserve">separate with semi-colon and </w:t>
      </w:r>
      <w:r w:rsidRPr="00A165DB">
        <w:t xml:space="preserve">list all):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1E38D4" w:rsidRDefault="001E38D4" w:rsidP="006A0CDD">
      <w:pPr>
        <w:pStyle w:val="NoSpacing"/>
      </w:pPr>
    </w:p>
    <w:p w:rsidR="004506DD" w:rsidRPr="00B05312" w:rsidRDefault="004506DD" w:rsidP="00F6772B">
      <w:pPr>
        <w:pStyle w:val="H2AOSIS"/>
        <w:jc w:val="both"/>
      </w:pPr>
      <w:r>
        <w:t xml:space="preserve">Personal details of </w:t>
      </w:r>
      <w:r w:rsidR="007356A9">
        <w:t xml:space="preserve">author or </w:t>
      </w:r>
      <w:r>
        <w:t>c</w:t>
      </w:r>
      <w:r w:rsidRPr="00B05312">
        <w:t>orresponding author</w:t>
      </w:r>
      <w:r w:rsidR="007356A9">
        <w:t xml:space="preserve"> (</w:t>
      </w:r>
      <w:r w:rsidRPr="00B05312">
        <w:t>acting on behalf of all contributing authors</w:t>
      </w:r>
      <w:r w:rsidR="007356A9">
        <w:t>)</w:t>
      </w:r>
      <w:r w:rsidRPr="00B05312">
        <w:t xml:space="preserve">: </w:t>
      </w:r>
    </w:p>
    <w:p w:rsidR="004506DD" w:rsidRPr="00054201" w:rsidRDefault="004506DD" w:rsidP="00F6772B">
      <w:pPr>
        <w:shd w:val="clear" w:color="auto" w:fill="FFFFFF" w:themeFill="background2"/>
        <w:spacing w:before="40" w:after="40"/>
        <w:jc w:val="both"/>
        <w:rPr>
          <w:sz w:val="4"/>
          <w:szCs w:val="4"/>
        </w:rPr>
      </w:pPr>
    </w:p>
    <w:p w:rsidR="004506DD" w:rsidRDefault="004506DD" w:rsidP="00F6772B">
      <w:pPr>
        <w:pStyle w:val="BodyCopyAOSIS"/>
        <w:jc w:val="both"/>
      </w:pPr>
      <w:r w:rsidRPr="00A165DB">
        <w:t xml:space="preserve">Title, name and surname: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356A9" w:rsidRDefault="007356A9" w:rsidP="00F6772B">
      <w:pPr>
        <w:pStyle w:val="NoSpacing"/>
      </w:pPr>
      <w:r>
        <w:t xml:space="preserve">Affiliation: </w:t>
      </w:r>
      <w:r w:rsidRPr="007356A9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7356A9" w:rsidRDefault="007356A9" w:rsidP="00F6772B">
      <w:pPr>
        <w:pStyle w:val="NoSpacing"/>
      </w:pPr>
      <w:r>
        <w:t>Project Number or Identifier</w:t>
      </w:r>
      <w:r w:rsidR="006A0CDD">
        <w:t xml:space="preserve"> (for this book)</w:t>
      </w:r>
      <w:r>
        <w:t>:</w:t>
      </w:r>
      <w:r w:rsidRPr="007356A9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Pr="00A165DB" w:rsidRDefault="004506DD" w:rsidP="00F6772B">
      <w:pPr>
        <w:pStyle w:val="BodyCopyAOSIS"/>
        <w:jc w:val="both"/>
      </w:pPr>
      <w:r w:rsidRPr="00A165DB">
        <w:t xml:space="preserve">Email address: 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4506DD" w:rsidRDefault="004506DD" w:rsidP="00F6772B">
      <w:pPr>
        <w:pStyle w:val="BodyCopyAOSIS"/>
        <w:jc w:val="both"/>
      </w:pPr>
      <w:proofErr w:type="gramStart"/>
      <w:r w:rsidRPr="00A165DB">
        <w:t>Tel no.</w:t>
      </w:r>
      <w:proofErr w:type="gramEnd"/>
      <w:r w:rsidRPr="00A165DB">
        <w:t xml:space="preserve"> (</w:t>
      </w:r>
      <w:proofErr w:type="gramStart"/>
      <w:r w:rsidRPr="00A165DB">
        <w:t>landline</w:t>
      </w:r>
      <w:proofErr w:type="gramEnd"/>
      <w:r w:rsidRPr="00A165DB">
        <w:t xml:space="preserve">):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</w:p>
    <w:p w:rsidR="004506DD" w:rsidRDefault="006A0CDD" w:rsidP="00F6772B">
      <w:pPr>
        <w:pStyle w:val="BodyCopyAOSIS"/>
        <w:jc w:val="both"/>
      </w:pPr>
      <w:r>
        <w:t xml:space="preserve">Mobile </w:t>
      </w:r>
      <w:r w:rsidR="004506DD">
        <w:t>no</w:t>
      </w:r>
      <w:r w:rsidR="004506DD" w:rsidRPr="00A165DB">
        <w:t xml:space="preserve">:  </w:t>
      </w:r>
      <w:r w:rsidR="004506DD">
        <w:fldChar w:fldCharType="begin">
          <w:ffData>
            <w:name w:val="Text2"/>
            <w:enabled/>
            <w:calcOnExit w:val="0"/>
            <w:textInput/>
          </w:ffData>
        </w:fldChar>
      </w:r>
      <w:r w:rsidR="004506DD">
        <w:instrText xml:space="preserve"> FORMTEXT </w:instrText>
      </w:r>
      <w:r w:rsidR="004506DD">
        <w:fldChar w:fldCharType="separate"/>
      </w:r>
      <w:r w:rsidR="004506DD">
        <w:rPr>
          <w:noProof/>
        </w:rPr>
        <w:t> </w:t>
      </w:r>
      <w:r w:rsidR="004506DD">
        <w:rPr>
          <w:noProof/>
        </w:rPr>
        <w:t> </w:t>
      </w:r>
      <w:r w:rsidR="004506DD">
        <w:rPr>
          <w:noProof/>
        </w:rPr>
        <w:t> </w:t>
      </w:r>
      <w:r w:rsidR="004506DD">
        <w:rPr>
          <w:noProof/>
        </w:rPr>
        <w:t> </w:t>
      </w:r>
      <w:r w:rsidR="004506DD">
        <w:rPr>
          <w:noProof/>
        </w:rPr>
        <w:t> </w:t>
      </w:r>
      <w:r w:rsidR="004506DD"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lastRenderedPageBreak/>
        <w:t xml:space="preserve">Postal address (include postal code): 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Pr="00A165DB" w:rsidRDefault="004506DD" w:rsidP="00F6772B">
      <w:pPr>
        <w:pStyle w:val="BodyCopyAOSIS"/>
        <w:jc w:val="both"/>
      </w:pPr>
      <w:r w:rsidRPr="00A165DB">
        <w:t xml:space="preserve">Physical address (include area code):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t xml:space="preserve">ID number: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Default="004506DD" w:rsidP="00F6772B">
      <w:pPr>
        <w:pStyle w:val="NoSpacing"/>
        <w:jc w:val="both"/>
      </w:pPr>
    </w:p>
    <w:p w:rsidR="004506DD" w:rsidRDefault="004506DD" w:rsidP="00F6772B">
      <w:pPr>
        <w:pStyle w:val="NoSpacing"/>
        <w:jc w:val="both"/>
      </w:pPr>
    </w:p>
    <w:p w:rsidR="004506DD" w:rsidRDefault="004506DD" w:rsidP="00F6772B">
      <w:pPr>
        <w:pStyle w:val="H2AOSIS"/>
        <w:jc w:val="both"/>
      </w:pPr>
      <w:r w:rsidRPr="00EE014F">
        <w:t>Party responsible for the payment of publishing fees (only applicable, if different from above):</w:t>
      </w:r>
      <w:r w:rsidRPr="00585A01">
        <w:t xml:space="preserve"> </w:t>
      </w:r>
    </w:p>
    <w:p w:rsidR="004506DD" w:rsidRPr="00EE014F" w:rsidRDefault="004506DD" w:rsidP="00F6772B">
      <w:pPr>
        <w:pStyle w:val="NoSpacing"/>
        <w:jc w:val="both"/>
      </w:pPr>
    </w:p>
    <w:p w:rsidR="004506DD" w:rsidRPr="00A165DB" w:rsidRDefault="004506DD" w:rsidP="00F6772B">
      <w:pPr>
        <w:pStyle w:val="BodyCopyAOSIS"/>
        <w:jc w:val="both"/>
      </w:pPr>
      <w:r w:rsidRPr="00A165DB">
        <w:t xml:space="preserve">Registered </w:t>
      </w:r>
      <w:r>
        <w:t>name of b</w:t>
      </w:r>
      <w:r w:rsidRPr="00A165DB">
        <w:t>usiness/</w:t>
      </w:r>
      <w:r>
        <w:t>i</w:t>
      </w:r>
      <w:r w:rsidRPr="00A165DB">
        <w:t xml:space="preserve">nstitution: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>
        <w:t xml:space="preserve">Business form: </w:t>
      </w:r>
      <w:r w:rsidRPr="00A165DB">
        <w:t>(individual/partnership/Pty Ltd/CC/</w:t>
      </w:r>
      <w:r w:rsidR="00F6772B">
        <w:t>University/</w:t>
      </w:r>
      <w:r w:rsidRPr="00A165DB">
        <w:t xml:space="preserve">Other)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t xml:space="preserve">Trading name: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506DD" w:rsidRPr="00A165DB" w:rsidRDefault="004506DD" w:rsidP="00F6772B">
      <w:pPr>
        <w:pStyle w:val="BodyCopyAOSIS"/>
        <w:jc w:val="both"/>
      </w:pPr>
      <w:r w:rsidRPr="00A165DB">
        <w:t xml:space="preserve">Faculty: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t>Compa</w:t>
      </w:r>
      <w:r>
        <w:t xml:space="preserve">ny/ CC/Trust Registration No: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tab/>
        <w:t xml:space="preserve">           </w:t>
      </w:r>
    </w:p>
    <w:p w:rsidR="004506DD" w:rsidRPr="00A165DB" w:rsidRDefault="004506DD" w:rsidP="00F6772B">
      <w:pPr>
        <w:pStyle w:val="BodyCopyAOSIS"/>
        <w:jc w:val="both"/>
      </w:pPr>
      <w:r w:rsidRPr="00A165DB">
        <w:t xml:space="preserve">Business VAT </w:t>
      </w:r>
      <w:r>
        <w:t>r</w:t>
      </w:r>
      <w:r w:rsidRPr="00A165DB">
        <w:t xml:space="preserve">egistration </w:t>
      </w:r>
      <w:r>
        <w:t>n</w:t>
      </w:r>
      <w:r w:rsidRPr="00A165DB">
        <w:t xml:space="preserve">umber: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06DD" w:rsidRPr="00A165DB" w:rsidRDefault="004506DD" w:rsidP="00F6772B">
      <w:pPr>
        <w:pStyle w:val="BodyCopyAOSIS"/>
        <w:jc w:val="both"/>
      </w:pPr>
      <w:r w:rsidRPr="00A165DB">
        <w:t xml:space="preserve">Business </w:t>
      </w:r>
      <w:r>
        <w:t>p</w:t>
      </w:r>
      <w:r w:rsidRPr="00A165DB">
        <w:t xml:space="preserve">ostal </w:t>
      </w:r>
      <w:r>
        <w:t>a</w:t>
      </w:r>
      <w:r w:rsidRPr="00A165DB">
        <w:t xml:space="preserve">ddress: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t xml:space="preserve">Business </w:t>
      </w:r>
      <w:r>
        <w:t>s</w:t>
      </w:r>
      <w:r w:rsidRPr="00A165DB">
        <w:t xml:space="preserve">treet </w:t>
      </w:r>
      <w:r>
        <w:t>a</w:t>
      </w:r>
      <w:r w:rsidRPr="00A165DB">
        <w:t xml:space="preserve">ddress: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t>Contact name for account</w:t>
      </w:r>
      <w:r w:rsidR="001E38D4">
        <w:t xml:space="preserve"> (usually the Dean)</w:t>
      </w:r>
      <w:r w:rsidRPr="00A165DB">
        <w:t xml:space="preserve">: 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  <w:r>
        <w:tab/>
      </w:r>
    </w:p>
    <w:p w:rsidR="001E38D4" w:rsidRDefault="001E38D4" w:rsidP="00F6772B">
      <w:pPr>
        <w:pStyle w:val="BodyCopyAOSIS"/>
        <w:jc w:val="both"/>
      </w:pPr>
      <w:r>
        <w:t>Contact name’s Designation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4506DD" w:rsidRDefault="004506DD" w:rsidP="00F6772B">
      <w:pPr>
        <w:pStyle w:val="BodyCopyAOSIS"/>
        <w:jc w:val="both"/>
      </w:pPr>
      <w:r w:rsidRPr="00A165DB">
        <w:t xml:space="preserve">Contact </w:t>
      </w:r>
      <w:r>
        <w:t>t</w:t>
      </w:r>
      <w:r w:rsidRPr="00A165DB">
        <w:t xml:space="preserve">elephone </w:t>
      </w:r>
      <w:proofErr w:type="gramStart"/>
      <w:r w:rsidRPr="00A165DB">
        <w:t>no</w:t>
      </w:r>
      <w:r>
        <w:t>.</w:t>
      </w:r>
      <w:r w:rsidRPr="00A165DB">
        <w:t>’s</w:t>
      </w:r>
      <w:proofErr w:type="gramEnd"/>
      <w:r w:rsidRPr="00A165DB">
        <w:t>:</w:t>
      </w:r>
      <w:r w:rsidRPr="009C1F0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ab/>
      </w:r>
      <w:r>
        <w:tab/>
      </w:r>
    </w:p>
    <w:p w:rsidR="004506DD" w:rsidRDefault="004506DD" w:rsidP="00F6772B">
      <w:pPr>
        <w:pStyle w:val="BodyCopyAOSIS"/>
        <w:jc w:val="both"/>
      </w:pPr>
      <w:r w:rsidRPr="00A165DB">
        <w:t xml:space="preserve">Contact email address: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506DD" w:rsidRPr="00A165DB" w:rsidRDefault="004506DD" w:rsidP="00F6772B">
      <w:pPr>
        <w:spacing w:after="0"/>
        <w:jc w:val="both"/>
        <w:rPr>
          <w:sz w:val="16"/>
          <w:szCs w:val="16"/>
        </w:rPr>
      </w:pPr>
    </w:p>
    <w:p w:rsidR="004506DD" w:rsidRDefault="004506DD" w:rsidP="00F6772B">
      <w:pPr>
        <w:spacing w:after="0"/>
        <w:jc w:val="both"/>
        <w:rPr>
          <w:b/>
          <w:sz w:val="16"/>
          <w:szCs w:val="16"/>
        </w:rPr>
      </w:pPr>
    </w:p>
    <w:p w:rsidR="004506DD" w:rsidRDefault="004506DD" w:rsidP="00F6772B">
      <w:pPr>
        <w:spacing w:after="0"/>
        <w:jc w:val="both"/>
        <w:rPr>
          <w:b/>
          <w:sz w:val="16"/>
          <w:szCs w:val="16"/>
        </w:rPr>
      </w:pPr>
    </w:p>
    <w:p w:rsidR="004506DD" w:rsidRDefault="004506DD" w:rsidP="00F6772B">
      <w:pPr>
        <w:pStyle w:val="H2AOSIS"/>
        <w:jc w:val="both"/>
      </w:pPr>
      <w:r w:rsidRPr="00A165DB">
        <w:t xml:space="preserve">Agreement and undertaking by the submitting/corresponding author: </w:t>
      </w:r>
    </w:p>
    <w:p w:rsidR="004506DD" w:rsidRPr="00EE014F" w:rsidRDefault="004506DD" w:rsidP="00F6772B">
      <w:pPr>
        <w:pStyle w:val="NoSpacing"/>
        <w:jc w:val="both"/>
      </w:pPr>
    </w:p>
    <w:p w:rsidR="004506DD" w:rsidRDefault="004506DD" w:rsidP="00F6772B">
      <w:pPr>
        <w:pStyle w:val="BodyCopyAOSIS"/>
        <w:jc w:val="both"/>
      </w:pPr>
      <w:r w:rsidRPr="00A165DB">
        <w:t xml:space="preserve">I, the undersigned (as submitting/corresponding author and on behalf of all contributing authors), </w:t>
      </w:r>
      <w:r w:rsidR="006A0CDD">
        <w:t>certify that to my knowledge the information I provided is correct.</w:t>
      </w:r>
    </w:p>
    <w:p w:rsidR="004506DD" w:rsidRPr="00A165DB" w:rsidRDefault="004506DD" w:rsidP="00F6772B">
      <w:pPr>
        <w:spacing w:after="0"/>
        <w:jc w:val="both"/>
        <w:rPr>
          <w:sz w:val="16"/>
          <w:szCs w:val="16"/>
        </w:rPr>
      </w:pPr>
    </w:p>
    <w:p w:rsidR="004506DD" w:rsidRDefault="004506DD" w:rsidP="00F6772B">
      <w:pPr>
        <w:pStyle w:val="H3AOSIS"/>
        <w:jc w:val="both"/>
      </w:pPr>
      <w:r w:rsidRPr="00B301D6">
        <w:t>Duly authorised signature:</w:t>
      </w:r>
      <w:r>
        <w:t xml:space="preserve">  </w:t>
      </w:r>
      <w:sdt>
        <w:sdtPr>
          <w:rPr>
            <w:noProof/>
            <w:lang w:eastAsia="en-ZA"/>
          </w:rPr>
          <w:id w:val="1260801250"/>
          <w:showingPlcHdr/>
          <w:picture/>
        </w:sdtPr>
        <w:sdtEndPr/>
        <w:sdtContent>
          <w:r>
            <w:rPr>
              <w:noProof/>
              <w:lang w:eastAsia="en-ZA"/>
            </w:rPr>
            <w:drawing>
              <wp:inline distT="0" distB="0" distL="0" distR="0" wp14:anchorId="73742D5D" wp14:editId="4AFD3103">
                <wp:extent cx="1908313" cy="254442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254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A165DB">
        <w:t xml:space="preserve"> </w:t>
      </w:r>
      <w:r>
        <w:tab/>
      </w:r>
      <w:r>
        <w:tab/>
      </w:r>
      <w:r>
        <w:tab/>
      </w:r>
      <w:r>
        <w:tab/>
      </w:r>
    </w:p>
    <w:p w:rsidR="004506DD" w:rsidRPr="00A165DB" w:rsidRDefault="004506DD" w:rsidP="00F6772B">
      <w:pPr>
        <w:pStyle w:val="H3AOSIS"/>
        <w:jc w:val="both"/>
      </w:pPr>
      <w:r w:rsidRPr="00A165DB">
        <w:t>Date:</w:t>
      </w:r>
      <w:sdt>
        <w:sdtPr>
          <w:id w:val="-1411304856"/>
          <w:showingPlcHdr/>
          <w:date>
            <w:dateFormat w:val="yyyy/MM/dd"/>
            <w:lid w:val="en-ZA"/>
            <w:storeMappedDataAs w:val="dateTime"/>
            <w:calendar w:val="gregorian"/>
          </w:date>
        </w:sdtPr>
        <w:sdtEndPr/>
        <w:sdtContent>
          <w:r>
            <w:t xml:space="preserve">     </w:t>
          </w:r>
        </w:sdtContent>
      </w:sdt>
      <w:r w:rsidRPr="00A165DB">
        <w:t xml:space="preserve"> </w:t>
      </w:r>
      <w:r w:rsidR="00F6772B">
        <w:fldChar w:fldCharType="begin">
          <w:ffData>
            <w:name w:val="Text2"/>
            <w:enabled/>
            <w:calcOnExit w:val="0"/>
            <w:textInput/>
          </w:ffData>
        </w:fldChar>
      </w:r>
      <w:r w:rsidR="00F6772B">
        <w:instrText xml:space="preserve"> FORMTEXT </w:instrText>
      </w:r>
      <w:r w:rsidR="00F6772B">
        <w:fldChar w:fldCharType="separate"/>
      </w:r>
      <w:r w:rsidR="00F6772B">
        <w:rPr>
          <w:noProof/>
        </w:rPr>
        <w:t> </w:t>
      </w:r>
      <w:r w:rsidR="00F6772B">
        <w:rPr>
          <w:noProof/>
        </w:rPr>
        <w:t> </w:t>
      </w:r>
      <w:r w:rsidR="00F6772B">
        <w:rPr>
          <w:noProof/>
        </w:rPr>
        <w:t> </w:t>
      </w:r>
      <w:r w:rsidR="00F6772B">
        <w:rPr>
          <w:noProof/>
        </w:rPr>
        <w:t> </w:t>
      </w:r>
      <w:r w:rsidR="00F6772B">
        <w:rPr>
          <w:noProof/>
        </w:rPr>
        <w:t> </w:t>
      </w:r>
      <w:r w:rsidR="00F6772B">
        <w:fldChar w:fldCharType="end"/>
      </w:r>
    </w:p>
    <w:p w:rsidR="004506DD" w:rsidRDefault="004506DD" w:rsidP="00F6772B">
      <w:pPr>
        <w:spacing w:after="0"/>
        <w:jc w:val="both"/>
        <w:rPr>
          <w:sz w:val="16"/>
          <w:szCs w:val="16"/>
        </w:rPr>
      </w:pPr>
    </w:p>
    <w:p w:rsidR="004506DD" w:rsidRDefault="004506DD" w:rsidP="00F6772B">
      <w:pPr>
        <w:pStyle w:val="H2AOSIS"/>
        <w:jc w:val="both"/>
      </w:pPr>
    </w:p>
    <w:p w:rsidR="004506DD" w:rsidRDefault="004506DD" w:rsidP="00F6772B">
      <w:pPr>
        <w:pStyle w:val="H2AOSIS"/>
        <w:jc w:val="both"/>
      </w:pPr>
      <w:r w:rsidRPr="00994D50">
        <w:t>Privacy Statement</w:t>
      </w:r>
      <w:r>
        <w:tab/>
      </w:r>
    </w:p>
    <w:p w:rsidR="004506DD" w:rsidRPr="00EE014F" w:rsidRDefault="004506DD" w:rsidP="00F6772B">
      <w:pPr>
        <w:pStyle w:val="NoSpacing"/>
        <w:jc w:val="both"/>
      </w:pPr>
    </w:p>
    <w:p w:rsidR="004506DD" w:rsidRDefault="004506DD" w:rsidP="006A0CDD">
      <w:pPr>
        <w:pStyle w:val="BodyCopyAOSIS"/>
        <w:jc w:val="both"/>
      </w:pPr>
      <w:r w:rsidRPr="00994D50">
        <w:t>The names</w:t>
      </w:r>
      <w:r>
        <w:t>, contact details</w:t>
      </w:r>
      <w:r w:rsidRPr="00994D50">
        <w:t xml:space="preserve"> and email addresses </w:t>
      </w:r>
      <w:r>
        <w:t xml:space="preserve">provided to AOSIS </w:t>
      </w:r>
      <w:r w:rsidRPr="00994D50">
        <w:t>will be used exclusivel</w:t>
      </w:r>
      <w:r>
        <w:t>y for the stated purposes of the</w:t>
      </w:r>
      <w:r w:rsidRPr="00994D50">
        <w:t xml:space="preserve"> </w:t>
      </w:r>
      <w:r w:rsidR="00582BA9">
        <w:t>book</w:t>
      </w:r>
      <w:r w:rsidR="00582BA9" w:rsidRPr="00994D50">
        <w:t xml:space="preserve"> </w:t>
      </w:r>
      <w:r w:rsidRPr="00994D50">
        <w:t>and will not be made available for any other purpose or to any other party.</w:t>
      </w:r>
    </w:p>
    <w:p w:rsidR="001E6B52" w:rsidRPr="00513A9B" w:rsidRDefault="001E6B52" w:rsidP="00F6772B">
      <w:pPr>
        <w:pStyle w:val="BodyCopyAOSIS"/>
        <w:jc w:val="both"/>
      </w:pPr>
    </w:p>
    <w:sectPr w:rsidR="001E6B52" w:rsidRPr="00513A9B" w:rsidSect="0076431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80" w:right="1457" w:bottom="1780" w:left="1457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2F" w:rsidRDefault="00F6062F" w:rsidP="00814C15">
      <w:pPr>
        <w:spacing w:after="0" w:line="240" w:lineRule="auto"/>
      </w:pPr>
      <w:r>
        <w:separator/>
      </w:r>
    </w:p>
  </w:endnote>
  <w:endnote w:type="continuationSeparator" w:id="0">
    <w:p w:rsidR="00F6062F" w:rsidRDefault="00F6062F" w:rsidP="0081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Medium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Medium">
    <w:altName w:val="Gotham Book"/>
    <w:panose1 w:val="02000603030000020004"/>
    <w:charset w:val="00"/>
    <w:family w:val="auto"/>
    <w:pitch w:val="variable"/>
    <w:sig w:usb0="00000001" w:usb1="40000048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73" w:rsidRDefault="002240D5">
    <w:pPr>
      <w:pStyle w:val="Footer"/>
    </w:pPr>
    <w:r>
      <w:rPr>
        <w:noProof/>
        <w:lang w:eastAsia="en-ZA"/>
      </w:rPr>
      <w:pict w14:anchorId="4EAA15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8" o:spid="_x0000_s2050" type="#_x0000_t75" style="position:absolute;margin-left:-186.75pt;margin-top:379.95pt;width:451.1pt;height:448.95pt;z-index:-251657216;mso-position-horizontal-relative:margin;mso-position-vertical-relative:margin" o:allowincell="f">
          <v:imagedata r:id="rId1" o:title="watermark (on white)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z w:val="16"/>
        <w:szCs w:val="16"/>
      </w:rPr>
      <w:id w:val="46886766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:rsidR="00441D76" w:rsidRPr="00AF58BC" w:rsidRDefault="00441D76" w:rsidP="00B2620D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 xml:space="preserve">© 2015. </w:t>
        </w:r>
        <w:r w:rsidRPr="00AF58BC">
          <w:rPr>
            <w:sz w:val="16"/>
            <w:szCs w:val="16"/>
          </w:rPr>
          <w:t>AOSIS (Pty) Ltd</w:t>
        </w:r>
        <w:r>
          <w:rPr>
            <w:sz w:val="16"/>
            <w:szCs w:val="16"/>
          </w:rPr>
          <w:t xml:space="preserve"> </w:t>
        </w:r>
      </w:p>
      <w:p w:rsidR="00441D76" w:rsidRDefault="00441D76" w:rsidP="002B0C73">
        <w:pPr>
          <w:pStyle w:val="Footer"/>
          <w:jc w:val="center"/>
          <w:rPr>
            <w:color w:val="808080" w:themeColor="background1" w:themeShade="80"/>
            <w:sz w:val="16"/>
            <w:szCs w:val="16"/>
          </w:rPr>
        </w:pPr>
      </w:p>
      <w:p w:rsidR="002B0C73" w:rsidRPr="00513A9B" w:rsidRDefault="002B0C73" w:rsidP="002B0C73">
        <w:pPr>
          <w:pStyle w:val="Footer"/>
          <w:jc w:val="center"/>
          <w:rPr>
            <w:sz w:val="16"/>
            <w:szCs w:val="16"/>
          </w:rPr>
        </w:pPr>
        <w:r w:rsidRPr="00513A9B">
          <w:rPr>
            <w:sz w:val="16"/>
            <w:szCs w:val="16"/>
          </w:rPr>
          <w:fldChar w:fldCharType="begin"/>
        </w:r>
        <w:r w:rsidRPr="00513A9B">
          <w:rPr>
            <w:sz w:val="16"/>
            <w:szCs w:val="16"/>
          </w:rPr>
          <w:instrText xml:space="preserve"> PAGE   \* MERGEFORMAT </w:instrText>
        </w:r>
        <w:r w:rsidRPr="00513A9B">
          <w:rPr>
            <w:sz w:val="16"/>
            <w:szCs w:val="16"/>
          </w:rPr>
          <w:fldChar w:fldCharType="separate"/>
        </w:r>
        <w:r w:rsidR="002240D5">
          <w:rPr>
            <w:noProof/>
            <w:sz w:val="16"/>
            <w:szCs w:val="16"/>
          </w:rPr>
          <w:t>2</w:t>
        </w:r>
        <w:r w:rsidRPr="00513A9B">
          <w:rPr>
            <w:noProof/>
            <w:sz w:val="16"/>
            <w:szCs w:val="16"/>
          </w:rPr>
          <w:fldChar w:fldCharType="end"/>
        </w:r>
        <w:r w:rsidR="006A0CDD">
          <w:rPr>
            <w:noProof/>
            <w:sz w:val="16"/>
            <w:szCs w:val="16"/>
          </w:rPr>
          <w:t xml:space="preserve"> of 2</w:t>
        </w:r>
      </w:p>
    </w:sdtContent>
  </w:sdt>
  <w:p w:rsidR="002B0C73" w:rsidRDefault="002240D5">
    <w:pPr>
      <w:pStyle w:val="Footer"/>
    </w:pPr>
    <w:r>
      <w:rPr>
        <w:noProof/>
        <w:lang w:eastAsia="en-ZA"/>
      </w:rPr>
      <w:pict w14:anchorId="6E14C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9" o:spid="_x0000_s2051" type="#_x0000_t75" style="position:absolute;margin-left:-162.1pt;margin-top:434.9pt;width:421.15pt;height:419.15pt;z-index:-251656192;mso-position-horizontal-relative:margin;mso-position-vertical-relative:margin" o:allowincell="f">
          <v:imagedata r:id="rId1" o:title="watermark (on white)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73" w:rsidRPr="00513A9B" w:rsidRDefault="002B0C73" w:rsidP="002B0C73">
    <w:pPr>
      <w:pStyle w:val="Footer"/>
      <w:rPr>
        <w:sz w:val="16"/>
        <w:szCs w:val="16"/>
      </w:rPr>
    </w:pPr>
    <w:r w:rsidRPr="00513A9B">
      <w:rPr>
        <w:sz w:val="16"/>
        <w:szCs w:val="16"/>
      </w:rPr>
      <w:t xml:space="preserve">Physical Address: 15 Oxford Street, Durbanville, 7550.  </w:t>
    </w:r>
  </w:p>
  <w:p w:rsidR="002B0C73" w:rsidRPr="00513A9B" w:rsidRDefault="002B0C73" w:rsidP="002B0C73">
    <w:pPr>
      <w:pStyle w:val="Footer"/>
      <w:rPr>
        <w:sz w:val="16"/>
        <w:szCs w:val="16"/>
      </w:rPr>
    </w:pPr>
    <w:r w:rsidRPr="00513A9B">
      <w:rPr>
        <w:sz w:val="16"/>
        <w:szCs w:val="16"/>
      </w:rPr>
      <w:t>Postal Address: Postnet Suite 110, Private Bag X19, Durbanville, 7551.</w:t>
    </w:r>
  </w:p>
  <w:p w:rsidR="002B0C73" w:rsidRPr="00513A9B" w:rsidRDefault="002B0C73" w:rsidP="002B0C73">
    <w:pPr>
      <w:pStyle w:val="Footer"/>
      <w:rPr>
        <w:sz w:val="16"/>
        <w:szCs w:val="16"/>
      </w:rPr>
    </w:pPr>
    <w:r w:rsidRPr="00513A9B">
      <w:rPr>
        <w:sz w:val="16"/>
        <w:szCs w:val="16"/>
      </w:rPr>
      <w:t>Phone: 086 1000381 or +27 21 975 2602 | Fax: +27 21 975 4635 | Email: info@aosis.co.za | URL: www.aosis.co.za</w:t>
    </w:r>
  </w:p>
  <w:p w:rsidR="004506DD" w:rsidRDefault="002B0C73" w:rsidP="004506DD">
    <w:pPr>
      <w:pStyle w:val="Footer"/>
      <w:rPr>
        <w:sz w:val="16"/>
        <w:szCs w:val="16"/>
      </w:rPr>
    </w:pPr>
    <w:r w:rsidRPr="00513A9B">
      <w:rPr>
        <w:sz w:val="16"/>
        <w:szCs w:val="16"/>
      </w:rPr>
      <w:t>African Online Scientific Information Systems (Pty</w:t>
    </w:r>
    <w:proofErr w:type="gramStart"/>
    <w:r w:rsidRPr="00513A9B">
      <w:rPr>
        <w:sz w:val="16"/>
        <w:szCs w:val="16"/>
      </w:rPr>
      <w:t>)Ltd</w:t>
    </w:r>
    <w:proofErr w:type="gramEnd"/>
    <w:r w:rsidRPr="00513A9B">
      <w:rPr>
        <w:sz w:val="16"/>
        <w:szCs w:val="16"/>
      </w:rPr>
      <w:t xml:space="preserve"> t/a AOSIS Reg No: 2002/002017/07</w:t>
    </w:r>
    <w:r w:rsidR="004506DD">
      <w:rPr>
        <w:sz w:val="16"/>
        <w:szCs w:val="16"/>
      </w:rPr>
      <w:t xml:space="preserve">. </w:t>
    </w:r>
  </w:p>
  <w:p w:rsidR="004506DD" w:rsidRPr="00AF58BC" w:rsidRDefault="004506DD" w:rsidP="004506D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© 2015. </w:t>
    </w:r>
    <w:r w:rsidRPr="00AF58BC">
      <w:rPr>
        <w:sz w:val="16"/>
        <w:szCs w:val="16"/>
      </w:rPr>
      <w:t>AOSIS (Pty) Ltd</w:t>
    </w:r>
  </w:p>
  <w:p w:rsidR="002B0C73" w:rsidRPr="00513A9B" w:rsidRDefault="002B0C73" w:rsidP="002B0C73">
    <w:pPr>
      <w:pStyle w:val="Footer"/>
      <w:rPr>
        <w:sz w:val="16"/>
        <w:szCs w:val="16"/>
      </w:rPr>
    </w:pPr>
  </w:p>
  <w:p w:rsidR="002B0C73" w:rsidRPr="00513A9B" w:rsidRDefault="002B0C73">
    <w:pPr>
      <w:pStyle w:val="Footer"/>
      <w:jc w:val="center"/>
      <w:rPr>
        <w:sz w:val="16"/>
        <w:szCs w:val="16"/>
      </w:rPr>
    </w:pPr>
  </w:p>
  <w:p w:rsidR="002B0C73" w:rsidRPr="00513A9B" w:rsidRDefault="002240D5">
    <w:pPr>
      <w:pStyle w:val="Footer"/>
      <w:jc w:val="center"/>
      <w:rPr>
        <w:sz w:val="16"/>
        <w:szCs w:val="16"/>
      </w:rPr>
    </w:pPr>
    <w:sdt>
      <w:sdtPr>
        <w:rPr>
          <w:sz w:val="16"/>
          <w:szCs w:val="16"/>
        </w:rPr>
        <w:id w:val="-18858620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2B0C73" w:rsidRPr="00513A9B">
          <w:rPr>
            <w:sz w:val="16"/>
            <w:szCs w:val="16"/>
          </w:rPr>
          <w:fldChar w:fldCharType="begin"/>
        </w:r>
        <w:r w:rsidR="002B0C73" w:rsidRPr="00513A9B">
          <w:rPr>
            <w:sz w:val="16"/>
            <w:szCs w:val="16"/>
          </w:rPr>
          <w:instrText xml:space="preserve"> PAGE   \* MERGEFORMAT </w:instrText>
        </w:r>
        <w:r w:rsidR="002B0C73" w:rsidRPr="00513A9B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2B0C73" w:rsidRPr="00513A9B">
          <w:rPr>
            <w:noProof/>
            <w:sz w:val="16"/>
            <w:szCs w:val="16"/>
          </w:rPr>
          <w:fldChar w:fldCharType="end"/>
        </w:r>
      </w:sdtContent>
    </w:sdt>
    <w:r w:rsidR="006A0CDD">
      <w:rPr>
        <w:noProof/>
        <w:sz w:val="16"/>
        <w:szCs w:val="16"/>
      </w:rPr>
      <w:t xml:space="preserve"> of 2</w:t>
    </w:r>
  </w:p>
  <w:p w:rsidR="002B0C73" w:rsidRPr="0056620F" w:rsidRDefault="002B0C73">
    <w:pPr>
      <w:pStyle w:val="Footer"/>
      <w:rPr>
        <w:color w:val="6868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2F" w:rsidRDefault="00F6062F" w:rsidP="00814C15">
      <w:pPr>
        <w:spacing w:after="0" w:line="240" w:lineRule="auto"/>
      </w:pPr>
      <w:r>
        <w:separator/>
      </w:r>
    </w:p>
  </w:footnote>
  <w:footnote w:type="continuationSeparator" w:id="0">
    <w:p w:rsidR="00F6062F" w:rsidRDefault="00F6062F" w:rsidP="0081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15" w:rsidRDefault="001E6B52">
    <w:pPr>
      <w:pStyle w:val="Header"/>
    </w:pPr>
    <w:r>
      <w:rPr>
        <w:noProof/>
        <w:lang w:eastAsia="en-ZA"/>
      </w:rPr>
      <w:drawing>
        <wp:anchor distT="0" distB="0" distL="114300" distR="114300" simplePos="0" relativeHeight="251671552" behindDoc="0" locked="0" layoutInCell="1" allowOverlap="1" wp14:anchorId="1DAA3B9B" wp14:editId="26BD7836">
          <wp:simplePos x="0" y="0"/>
          <wp:positionH relativeFrom="column">
            <wp:posOffset>4437219</wp:posOffset>
          </wp:positionH>
          <wp:positionV relativeFrom="paragraph">
            <wp:posOffset>71755</wp:posOffset>
          </wp:positionV>
          <wp:extent cx="1276350" cy="4580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shing(grey)_horizontal.150heig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5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15" w:rsidRDefault="002240D5">
    <w:pPr>
      <w:pStyle w:val="Header"/>
    </w:pPr>
    <w:r>
      <w:rPr>
        <w:noProof/>
        <w:lang w:eastAsia="en-ZA"/>
      </w:rPr>
      <w:pict w14:anchorId="2E213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42577" o:spid="_x0000_s2049" type="#_x0000_t75" style="position:absolute;margin-left:-49.55pt;margin-top:235.65pt;width:498.85pt;height:496.45pt;z-index:-251658240;mso-position-horizontal-relative:margin;mso-position-vertical-relative:margin" o:allowincell="f">
          <v:imagedata r:id="rId1" o:title="watermark (on white)"/>
          <w10:wrap anchorx="margin" anchory="margin"/>
        </v:shape>
      </w:pict>
    </w:r>
    <w:r w:rsidR="001E6B52">
      <w:rPr>
        <w:noProof/>
        <w:lang w:eastAsia="en-ZA"/>
      </w:rPr>
      <w:drawing>
        <wp:anchor distT="0" distB="0" distL="114300" distR="114300" simplePos="0" relativeHeight="251669504" behindDoc="0" locked="0" layoutInCell="1" allowOverlap="1" wp14:anchorId="4DB96D5C" wp14:editId="5DA52FAC">
          <wp:simplePos x="0" y="0"/>
          <wp:positionH relativeFrom="column">
            <wp:posOffset>4434366</wp:posOffset>
          </wp:positionH>
          <wp:positionV relativeFrom="paragraph">
            <wp:posOffset>10160</wp:posOffset>
          </wp:positionV>
          <wp:extent cx="1276350" cy="4580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blishing(grey)_horizontal.150heigh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458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F0B91"/>
    <w:multiLevelType w:val="hybridMultilevel"/>
    <w:tmpl w:val="D938E2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R7S56W9m0hPCOw6I4Y+PNn95zkI=" w:salt="C1zUtfx3zJSMYQ5pMldC5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D"/>
    <w:rsid w:val="00007FA5"/>
    <w:rsid w:val="00020A2B"/>
    <w:rsid w:val="00025FA8"/>
    <w:rsid w:val="00035D7C"/>
    <w:rsid w:val="00056957"/>
    <w:rsid w:val="00062D69"/>
    <w:rsid w:val="0006323A"/>
    <w:rsid w:val="0007792B"/>
    <w:rsid w:val="000D149B"/>
    <w:rsid w:val="000E15E0"/>
    <w:rsid w:val="00107B72"/>
    <w:rsid w:val="00111338"/>
    <w:rsid w:val="00134B81"/>
    <w:rsid w:val="00144673"/>
    <w:rsid w:val="00190E17"/>
    <w:rsid w:val="001C3855"/>
    <w:rsid w:val="001C47F7"/>
    <w:rsid w:val="001C6D45"/>
    <w:rsid w:val="001D7135"/>
    <w:rsid w:val="001E38D4"/>
    <w:rsid w:val="001E6B52"/>
    <w:rsid w:val="001F2EDC"/>
    <w:rsid w:val="002240D5"/>
    <w:rsid w:val="00277DD4"/>
    <w:rsid w:val="002B0533"/>
    <w:rsid w:val="002B0C73"/>
    <w:rsid w:val="002B2A42"/>
    <w:rsid w:val="002C0681"/>
    <w:rsid w:val="002C14F5"/>
    <w:rsid w:val="002D65E9"/>
    <w:rsid w:val="002E6BB5"/>
    <w:rsid w:val="002F7316"/>
    <w:rsid w:val="00300C7A"/>
    <w:rsid w:val="00302C74"/>
    <w:rsid w:val="00307139"/>
    <w:rsid w:val="00313A17"/>
    <w:rsid w:val="003543D2"/>
    <w:rsid w:val="00361BBB"/>
    <w:rsid w:val="00362671"/>
    <w:rsid w:val="003969FC"/>
    <w:rsid w:val="004027D7"/>
    <w:rsid w:val="004052AB"/>
    <w:rsid w:val="00431A3D"/>
    <w:rsid w:val="00441D76"/>
    <w:rsid w:val="0044281B"/>
    <w:rsid w:val="00445F3A"/>
    <w:rsid w:val="00446A97"/>
    <w:rsid w:val="004506DD"/>
    <w:rsid w:val="00453A05"/>
    <w:rsid w:val="00486633"/>
    <w:rsid w:val="004E52FF"/>
    <w:rsid w:val="004F29D2"/>
    <w:rsid w:val="00500B83"/>
    <w:rsid w:val="00501A82"/>
    <w:rsid w:val="00506636"/>
    <w:rsid w:val="0050713A"/>
    <w:rsid w:val="00513A9B"/>
    <w:rsid w:val="005244A5"/>
    <w:rsid w:val="00540DB6"/>
    <w:rsid w:val="00542ED9"/>
    <w:rsid w:val="0056620F"/>
    <w:rsid w:val="00582BA9"/>
    <w:rsid w:val="005A30B2"/>
    <w:rsid w:val="005A3146"/>
    <w:rsid w:val="005A4A70"/>
    <w:rsid w:val="005E42F6"/>
    <w:rsid w:val="005F1C86"/>
    <w:rsid w:val="0061588E"/>
    <w:rsid w:val="006246B3"/>
    <w:rsid w:val="00650790"/>
    <w:rsid w:val="00660F7B"/>
    <w:rsid w:val="00666C99"/>
    <w:rsid w:val="006A0CDD"/>
    <w:rsid w:val="006D016C"/>
    <w:rsid w:val="00700B8A"/>
    <w:rsid w:val="007356A9"/>
    <w:rsid w:val="007429D3"/>
    <w:rsid w:val="0076431C"/>
    <w:rsid w:val="007652F0"/>
    <w:rsid w:val="007662AB"/>
    <w:rsid w:val="007C07B5"/>
    <w:rsid w:val="007F59D0"/>
    <w:rsid w:val="00814C15"/>
    <w:rsid w:val="008D00C0"/>
    <w:rsid w:val="00937F70"/>
    <w:rsid w:val="00963674"/>
    <w:rsid w:val="009721FD"/>
    <w:rsid w:val="00994F50"/>
    <w:rsid w:val="00997B16"/>
    <w:rsid w:val="009F324F"/>
    <w:rsid w:val="00A27645"/>
    <w:rsid w:val="00A4295C"/>
    <w:rsid w:val="00A42B19"/>
    <w:rsid w:val="00A6722C"/>
    <w:rsid w:val="00A673D4"/>
    <w:rsid w:val="00A723F9"/>
    <w:rsid w:val="00AE687A"/>
    <w:rsid w:val="00B2620D"/>
    <w:rsid w:val="00B44CCD"/>
    <w:rsid w:val="00B543B4"/>
    <w:rsid w:val="00B60CE3"/>
    <w:rsid w:val="00BC0EDB"/>
    <w:rsid w:val="00BD4DC4"/>
    <w:rsid w:val="00BF2FC2"/>
    <w:rsid w:val="00C14C96"/>
    <w:rsid w:val="00C168EB"/>
    <w:rsid w:val="00C47461"/>
    <w:rsid w:val="00C608F6"/>
    <w:rsid w:val="00CA18DD"/>
    <w:rsid w:val="00CD0EE4"/>
    <w:rsid w:val="00CD536B"/>
    <w:rsid w:val="00CF6256"/>
    <w:rsid w:val="00D016E6"/>
    <w:rsid w:val="00D22D6F"/>
    <w:rsid w:val="00D63EAC"/>
    <w:rsid w:val="00D64958"/>
    <w:rsid w:val="00D65DB9"/>
    <w:rsid w:val="00D91EF4"/>
    <w:rsid w:val="00DA2DAF"/>
    <w:rsid w:val="00DC0D0F"/>
    <w:rsid w:val="00DC20EE"/>
    <w:rsid w:val="00DE77FA"/>
    <w:rsid w:val="00E10412"/>
    <w:rsid w:val="00EA4A46"/>
    <w:rsid w:val="00EB4C47"/>
    <w:rsid w:val="00F14106"/>
    <w:rsid w:val="00F253BB"/>
    <w:rsid w:val="00F528CE"/>
    <w:rsid w:val="00F6062F"/>
    <w:rsid w:val="00F65389"/>
    <w:rsid w:val="00F6772B"/>
    <w:rsid w:val="00FB7F9B"/>
    <w:rsid w:val="00FC506B"/>
    <w:rsid w:val="00FD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15"/>
  </w:style>
  <w:style w:type="paragraph" w:styleId="Footer">
    <w:name w:val="footer"/>
    <w:basedOn w:val="Normal"/>
    <w:link w:val="FooterChar"/>
    <w:uiPriority w:val="99"/>
    <w:unhideWhenUsed/>
    <w:rsid w:val="0081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15"/>
  </w:style>
  <w:style w:type="paragraph" w:styleId="BalloonText">
    <w:name w:val="Balloon Text"/>
    <w:basedOn w:val="Normal"/>
    <w:link w:val="BalloonTextChar"/>
    <w:uiPriority w:val="99"/>
    <w:semiHidden/>
    <w:unhideWhenUsed/>
    <w:rsid w:val="0081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C73"/>
    <w:rPr>
      <w:b/>
      <w:bCs/>
    </w:rPr>
  </w:style>
  <w:style w:type="character" w:customStyle="1" w:styleId="apple-converted-space">
    <w:name w:val="apple-converted-space"/>
    <w:basedOn w:val="DefaultParagraphFont"/>
    <w:rsid w:val="002B0C73"/>
  </w:style>
  <w:style w:type="character" w:styleId="Hyperlink">
    <w:name w:val="Hyperlink"/>
    <w:basedOn w:val="DefaultParagraphFont"/>
    <w:uiPriority w:val="99"/>
    <w:unhideWhenUsed/>
    <w:rsid w:val="00E10412"/>
    <w:rPr>
      <w:color w:val="22406E" w:themeColor="hyperlink"/>
      <w:u w:val="single"/>
    </w:rPr>
  </w:style>
  <w:style w:type="paragraph" w:customStyle="1" w:styleId="H1AOSIS">
    <w:name w:val="H1 AOSIS"/>
    <w:basedOn w:val="NoSpacing"/>
    <w:next w:val="NoSpacing"/>
    <w:qFormat/>
    <w:rsid w:val="007662AB"/>
    <w:rPr>
      <w:rFonts w:ascii="GothamMedium" w:hAnsi="GothamMedium"/>
      <w:sz w:val="28"/>
    </w:rPr>
  </w:style>
  <w:style w:type="paragraph" w:customStyle="1" w:styleId="H2AOSIS">
    <w:name w:val="H2 AOSIS"/>
    <w:basedOn w:val="NoSpacing"/>
    <w:next w:val="NoSpacing"/>
    <w:qFormat/>
    <w:rsid w:val="007662AB"/>
    <w:rPr>
      <w:rFonts w:ascii="Gotham Book" w:hAnsi="Gotham Book"/>
      <w:sz w:val="28"/>
    </w:rPr>
  </w:style>
  <w:style w:type="paragraph" w:styleId="NoSpacing">
    <w:name w:val="No Spacing"/>
    <w:uiPriority w:val="1"/>
    <w:qFormat/>
    <w:rsid w:val="007662AB"/>
    <w:pPr>
      <w:spacing w:after="0" w:line="240" w:lineRule="auto"/>
    </w:pPr>
  </w:style>
  <w:style w:type="paragraph" w:customStyle="1" w:styleId="H3AOSIS">
    <w:name w:val="H3 AOSIS"/>
    <w:basedOn w:val="NoSpacing"/>
    <w:next w:val="NoSpacing"/>
    <w:qFormat/>
    <w:rsid w:val="007662AB"/>
    <w:rPr>
      <w:rFonts w:ascii="GothamMedium" w:hAnsi="GothamMedium"/>
    </w:rPr>
  </w:style>
  <w:style w:type="paragraph" w:customStyle="1" w:styleId="BodyCopyAOSIS">
    <w:name w:val="Body Copy AOSIS"/>
    <w:basedOn w:val="NoSpacing"/>
    <w:next w:val="NoSpacing"/>
    <w:qFormat/>
    <w:rsid w:val="007662AB"/>
  </w:style>
  <w:style w:type="character" w:styleId="CommentReference">
    <w:name w:val="annotation reference"/>
    <w:basedOn w:val="DefaultParagraphFont"/>
    <w:uiPriority w:val="99"/>
    <w:semiHidden/>
    <w:unhideWhenUsed/>
    <w:rsid w:val="007F5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50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C15"/>
  </w:style>
  <w:style w:type="paragraph" w:styleId="Footer">
    <w:name w:val="footer"/>
    <w:basedOn w:val="Normal"/>
    <w:link w:val="FooterChar"/>
    <w:uiPriority w:val="99"/>
    <w:unhideWhenUsed/>
    <w:rsid w:val="00814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C15"/>
  </w:style>
  <w:style w:type="paragraph" w:styleId="BalloonText">
    <w:name w:val="Balloon Text"/>
    <w:basedOn w:val="Normal"/>
    <w:link w:val="BalloonTextChar"/>
    <w:uiPriority w:val="99"/>
    <w:semiHidden/>
    <w:unhideWhenUsed/>
    <w:rsid w:val="0081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C1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B0C73"/>
    <w:rPr>
      <w:b/>
      <w:bCs/>
    </w:rPr>
  </w:style>
  <w:style w:type="character" w:customStyle="1" w:styleId="apple-converted-space">
    <w:name w:val="apple-converted-space"/>
    <w:basedOn w:val="DefaultParagraphFont"/>
    <w:rsid w:val="002B0C73"/>
  </w:style>
  <w:style w:type="character" w:styleId="Hyperlink">
    <w:name w:val="Hyperlink"/>
    <w:basedOn w:val="DefaultParagraphFont"/>
    <w:uiPriority w:val="99"/>
    <w:unhideWhenUsed/>
    <w:rsid w:val="00E10412"/>
    <w:rPr>
      <w:color w:val="22406E" w:themeColor="hyperlink"/>
      <w:u w:val="single"/>
    </w:rPr>
  </w:style>
  <w:style w:type="paragraph" w:customStyle="1" w:styleId="H1AOSIS">
    <w:name w:val="H1 AOSIS"/>
    <w:basedOn w:val="NoSpacing"/>
    <w:next w:val="NoSpacing"/>
    <w:qFormat/>
    <w:rsid w:val="007662AB"/>
    <w:rPr>
      <w:rFonts w:ascii="GothamMedium" w:hAnsi="GothamMedium"/>
      <w:sz w:val="28"/>
    </w:rPr>
  </w:style>
  <w:style w:type="paragraph" w:customStyle="1" w:styleId="H2AOSIS">
    <w:name w:val="H2 AOSIS"/>
    <w:basedOn w:val="NoSpacing"/>
    <w:next w:val="NoSpacing"/>
    <w:qFormat/>
    <w:rsid w:val="007662AB"/>
    <w:rPr>
      <w:rFonts w:ascii="Gotham Book" w:hAnsi="Gotham Book"/>
      <w:sz w:val="28"/>
    </w:rPr>
  </w:style>
  <w:style w:type="paragraph" w:styleId="NoSpacing">
    <w:name w:val="No Spacing"/>
    <w:uiPriority w:val="1"/>
    <w:qFormat/>
    <w:rsid w:val="007662AB"/>
    <w:pPr>
      <w:spacing w:after="0" w:line="240" w:lineRule="auto"/>
    </w:pPr>
  </w:style>
  <w:style w:type="paragraph" w:customStyle="1" w:styleId="H3AOSIS">
    <w:name w:val="H3 AOSIS"/>
    <w:basedOn w:val="NoSpacing"/>
    <w:next w:val="NoSpacing"/>
    <w:qFormat/>
    <w:rsid w:val="007662AB"/>
    <w:rPr>
      <w:rFonts w:ascii="GothamMedium" w:hAnsi="GothamMedium"/>
    </w:rPr>
  </w:style>
  <w:style w:type="paragraph" w:customStyle="1" w:styleId="BodyCopyAOSIS">
    <w:name w:val="Body Copy AOSIS"/>
    <w:basedOn w:val="NoSpacing"/>
    <w:next w:val="NoSpacing"/>
    <w:qFormat/>
    <w:rsid w:val="007662AB"/>
  </w:style>
  <w:style w:type="character" w:styleId="CommentReference">
    <w:name w:val="annotation reference"/>
    <w:basedOn w:val="DefaultParagraphFont"/>
    <w:uiPriority w:val="99"/>
    <w:semiHidden/>
    <w:unhideWhenUsed/>
    <w:rsid w:val="007F5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9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9D0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%20and%20Forms\Letterhead%20Powerpoint\Letterhead\20150520.AOSIS%20Publishing%20Letterhead%20-%20final.dotx" TargetMode="External"/></Relationships>
</file>

<file path=word/theme/theme1.xml><?xml version="1.0" encoding="utf-8"?>
<a:theme xmlns:a="http://schemas.openxmlformats.org/drawingml/2006/main" name="Office Theme">
  <a:themeElements>
    <a:clrScheme name="AOSIS Branding 2015">
      <a:dk1>
        <a:srgbClr val="000000"/>
      </a:dk1>
      <a:lt1>
        <a:srgbClr val="FFFFFF"/>
      </a:lt1>
      <a:dk2>
        <a:srgbClr val="032351"/>
      </a:dk2>
      <a:lt2>
        <a:srgbClr val="FFFFFF"/>
      </a:lt2>
      <a:accent1>
        <a:srgbClr val="22406E"/>
      </a:accent1>
      <a:accent2>
        <a:srgbClr val="71D300"/>
      </a:accent2>
      <a:accent3>
        <a:srgbClr val="A604AF"/>
      </a:accent3>
      <a:accent4>
        <a:srgbClr val="0AC7CC"/>
      </a:accent4>
      <a:accent5>
        <a:srgbClr val="8A1E04"/>
      </a:accent5>
      <a:accent6>
        <a:srgbClr val="EDBF00"/>
      </a:accent6>
      <a:hlink>
        <a:srgbClr val="22406E"/>
      </a:hlink>
      <a:folHlink>
        <a:srgbClr val="22406E"/>
      </a:folHlink>
    </a:clrScheme>
    <a:fontScheme name="AOSIS Typeface">
      <a:majorFont>
        <a:latin typeface="Gotham Medium"/>
        <a:ea typeface=""/>
        <a:cs typeface=""/>
      </a:majorFont>
      <a:minorFont>
        <a:latin typeface="Gotham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6BC07-DBF3-47EA-9E86-030D5D62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20150520.AOSIS Publishing Letterhead - final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Lourika Els</dc:creator>
  <cp:lastModifiedBy>Lourika Els</cp:lastModifiedBy>
  <cp:revision>5</cp:revision>
  <cp:lastPrinted>2015-11-17T13:07:00Z</cp:lastPrinted>
  <dcterms:created xsi:type="dcterms:W3CDTF">2015-11-17T13:07:00Z</dcterms:created>
  <dcterms:modified xsi:type="dcterms:W3CDTF">2015-11-18T14:13:00Z</dcterms:modified>
</cp:coreProperties>
</file>